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C" w:rsidRDefault="00B33C9C" w:rsidP="00B33C9C">
      <w:pPr>
        <w:tabs>
          <w:tab w:val="right" w:pos="10065"/>
        </w:tabs>
        <w:jc w:val="right"/>
        <w:rPr>
          <w:sz w:val="16"/>
          <w:szCs w:val="16"/>
          <w:lang w:val="en-US"/>
        </w:rPr>
      </w:pPr>
      <w:r w:rsidRPr="00B33C9C">
        <w:rPr>
          <w:sz w:val="16"/>
          <w:szCs w:val="16"/>
          <w:lang w:val="ru-RU"/>
        </w:rPr>
        <w:t xml:space="preserve">Приложение № </w:t>
      </w:r>
      <w:r w:rsidR="00C00635">
        <w:rPr>
          <w:sz w:val="16"/>
          <w:szCs w:val="16"/>
          <w:lang w:val="en-US"/>
        </w:rPr>
        <w:t>3</w:t>
      </w:r>
      <w:r w:rsidRPr="00B33C9C">
        <w:rPr>
          <w:sz w:val="16"/>
          <w:szCs w:val="16"/>
          <w:lang w:val="ru-RU"/>
        </w:rPr>
        <w:t xml:space="preserve"> к договору № __</w:t>
      </w:r>
      <w:r w:rsidR="00215223">
        <w:rPr>
          <w:sz w:val="16"/>
          <w:szCs w:val="16"/>
          <w:lang w:val="en-US"/>
        </w:rPr>
        <w:t>________</w:t>
      </w:r>
      <w:r w:rsidRPr="00B33C9C">
        <w:rPr>
          <w:sz w:val="16"/>
          <w:szCs w:val="16"/>
          <w:lang w:val="ru-RU"/>
        </w:rPr>
        <w:t>___ от ____</w:t>
      </w:r>
      <w:r w:rsidR="00215223">
        <w:rPr>
          <w:sz w:val="16"/>
          <w:szCs w:val="16"/>
          <w:lang w:val="en-US"/>
        </w:rPr>
        <w:t>___</w:t>
      </w:r>
      <w:r w:rsidRPr="00B33C9C">
        <w:rPr>
          <w:sz w:val="16"/>
          <w:szCs w:val="16"/>
          <w:lang w:val="ru-RU"/>
        </w:rPr>
        <w:t>_________</w:t>
      </w:r>
    </w:p>
    <w:p w:rsidR="00D54449" w:rsidRPr="00D54449" w:rsidRDefault="00D54449" w:rsidP="00787743">
      <w:pPr>
        <w:tabs>
          <w:tab w:val="right" w:pos="10065"/>
        </w:tabs>
        <w:rPr>
          <w:b/>
          <w:sz w:val="16"/>
          <w:szCs w:val="16"/>
          <w:lang w:val="en-US"/>
        </w:rPr>
      </w:pPr>
    </w:p>
    <w:p w:rsidR="003158C9" w:rsidRPr="00B33C9C" w:rsidRDefault="00B91805" w:rsidP="00787743">
      <w:pPr>
        <w:tabs>
          <w:tab w:val="right" w:pos="10065"/>
        </w:tabs>
        <w:rPr>
          <w:rFonts w:ascii="Courier New" w:hAnsi="Courier New" w:cs="Courier New"/>
          <w:color w:val="000000"/>
          <w:sz w:val="16"/>
          <w:szCs w:val="16"/>
          <w:lang w:val="en-US" w:eastAsia="nb-NO"/>
        </w:rPr>
      </w:pPr>
      <w:r>
        <w:rPr>
          <w:b/>
          <w:sz w:val="36"/>
          <w:szCs w:val="36"/>
          <w:lang w:val="en-US"/>
        </w:rPr>
        <w:t>F</w:t>
      </w:r>
      <w:r w:rsidR="006F1B38" w:rsidRPr="00B33C9C">
        <w:rPr>
          <w:b/>
          <w:sz w:val="36"/>
          <w:szCs w:val="36"/>
          <w:lang w:val="en-US"/>
        </w:rPr>
        <w:t>3</w:t>
      </w:r>
      <w:r w:rsidR="007F2D3B" w:rsidRPr="00B33C9C">
        <w:rPr>
          <w:b/>
          <w:sz w:val="36"/>
          <w:szCs w:val="36"/>
          <w:lang w:val="en-US"/>
        </w:rPr>
        <w:t>:</w:t>
      </w:r>
      <w:r w:rsidRPr="00B33C9C">
        <w:rPr>
          <w:b/>
          <w:sz w:val="36"/>
          <w:szCs w:val="36"/>
          <w:lang w:val="en-US"/>
        </w:rPr>
        <w:t xml:space="preserve"> </w:t>
      </w:r>
      <w:r w:rsidR="009C5AD7">
        <w:rPr>
          <w:b/>
          <w:sz w:val="36"/>
          <w:szCs w:val="36"/>
          <w:lang w:val="ru-RU"/>
        </w:rPr>
        <w:t>Заявка</w:t>
      </w:r>
      <w:r w:rsidR="009C5AD7" w:rsidRPr="00B33C9C">
        <w:rPr>
          <w:b/>
          <w:sz w:val="36"/>
          <w:szCs w:val="36"/>
          <w:lang w:val="en-US"/>
        </w:rPr>
        <w:t xml:space="preserve"> </w:t>
      </w:r>
      <w:r w:rsidR="009C5AD7">
        <w:rPr>
          <w:b/>
          <w:sz w:val="36"/>
          <w:szCs w:val="36"/>
          <w:lang w:val="ru-RU"/>
        </w:rPr>
        <w:t>на</w:t>
      </w:r>
      <w:r w:rsidR="009C5AD7" w:rsidRPr="00B33C9C">
        <w:rPr>
          <w:b/>
          <w:sz w:val="36"/>
          <w:szCs w:val="36"/>
          <w:lang w:val="en-US"/>
        </w:rPr>
        <w:t xml:space="preserve"> </w:t>
      </w:r>
      <w:r w:rsidR="009C5AD7">
        <w:rPr>
          <w:b/>
          <w:sz w:val="36"/>
          <w:szCs w:val="36"/>
          <w:lang w:val="ru-RU"/>
        </w:rPr>
        <w:t>бетон</w:t>
      </w:r>
      <w:r w:rsidR="007D2220" w:rsidRPr="00B33C9C">
        <w:rPr>
          <w:b/>
          <w:sz w:val="36"/>
          <w:szCs w:val="36"/>
          <w:lang w:val="en-US"/>
        </w:rPr>
        <w:t xml:space="preserve"> </w:t>
      </w:r>
      <w:r w:rsidR="00181A57" w:rsidRPr="00B33C9C">
        <w:rPr>
          <w:b/>
          <w:sz w:val="36"/>
          <w:szCs w:val="36"/>
          <w:lang w:val="en-US"/>
        </w:rPr>
        <w:t>/</w:t>
      </w:r>
      <w:r w:rsidR="00181A57" w:rsidRPr="00B33C9C">
        <w:rPr>
          <w:b/>
          <w:sz w:val="24"/>
          <w:szCs w:val="24"/>
          <w:lang w:val="en-US"/>
        </w:rPr>
        <w:t xml:space="preserve"> </w:t>
      </w:r>
      <w:r w:rsidR="00E171D9">
        <w:rPr>
          <w:b/>
          <w:sz w:val="36"/>
          <w:szCs w:val="36"/>
          <w:lang w:val="en-US"/>
        </w:rPr>
        <w:t>C</w:t>
      </w:r>
      <w:r w:rsidR="00045131">
        <w:rPr>
          <w:b/>
          <w:sz w:val="36"/>
          <w:szCs w:val="36"/>
          <w:lang w:val="en-US"/>
        </w:rPr>
        <w:t>oncrete</w:t>
      </w:r>
      <w:r w:rsidR="00045131" w:rsidRPr="00B33C9C">
        <w:rPr>
          <w:b/>
          <w:sz w:val="36"/>
          <w:szCs w:val="36"/>
          <w:lang w:val="en-US"/>
        </w:rPr>
        <w:t xml:space="preserve"> </w:t>
      </w:r>
      <w:r w:rsidR="00C142F2">
        <w:rPr>
          <w:b/>
          <w:sz w:val="36"/>
          <w:szCs w:val="36"/>
          <w:lang w:val="en-US"/>
        </w:rPr>
        <w:t>O</w:t>
      </w:r>
      <w:r w:rsidR="008A268D">
        <w:rPr>
          <w:b/>
          <w:sz w:val="36"/>
          <w:szCs w:val="36"/>
          <w:lang w:val="en-US"/>
        </w:rPr>
        <w:t>rder</w:t>
      </w:r>
      <w:r w:rsidR="00E171D9" w:rsidRPr="00B33C9C">
        <w:rPr>
          <w:b/>
          <w:sz w:val="36"/>
          <w:szCs w:val="36"/>
          <w:lang w:val="en-US"/>
        </w:rPr>
        <w:t xml:space="preserve"> </w:t>
      </w:r>
      <w:r w:rsidR="00E171D9">
        <w:rPr>
          <w:b/>
          <w:sz w:val="36"/>
          <w:szCs w:val="36"/>
          <w:lang w:val="en-US"/>
        </w:rPr>
        <w:t>Form</w:t>
      </w:r>
      <w:r w:rsidR="00787743">
        <w:rPr>
          <w:b/>
          <w:sz w:val="16"/>
          <w:szCs w:val="16"/>
          <w:lang w:val="en-US"/>
        </w:rPr>
        <w:tab/>
      </w:r>
    </w:p>
    <w:p w:rsidR="003158C9" w:rsidRPr="00B33C9C" w:rsidRDefault="003158C9" w:rsidP="001B7B04">
      <w:pPr>
        <w:ind w:firstLine="708"/>
        <w:rPr>
          <w:sz w:val="4"/>
          <w:szCs w:val="4"/>
          <w:lang w:val="en-US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5"/>
        <w:gridCol w:w="2436"/>
        <w:gridCol w:w="2835"/>
      </w:tblGrid>
      <w:tr w:rsidR="008E0C3E" w:rsidRPr="000714E0" w:rsidTr="003C5643">
        <w:trPr>
          <w:cantSplit/>
          <w:trHeight w:hRule="exact" w:val="284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E0C3E" w:rsidRPr="005A3B9A" w:rsidRDefault="0029484F" w:rsidP="003158C9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Покупатель</w:t>
            </w:r>
            <w:r w:rsidR="009C5AD7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="00AF255A" w:rsidRPr="009C5AD7">
              <w:rPr>
                <w:b/>
                <w:color w:val="999999"/>
                <w:sz w:val="24"/>
                <w:szCs w:val="24"/>
                <w:lang w:val="nb-NO"/>
              </w:rPr>
              <w:t>/</w:t>
            </w:r>
            <w:r w:rsidR="009C5AD7" w:rsidRPr="009C5AD7">
              <w:rPr>
                <w:b/>
                <w:color w:val="999999"/>
                <w:sz w:val="24"/>
                <w:szCs w:val="24"/>
                <w:lang w:val="ru-RU"/>
              </w:rPr>
              <w:t xml:space="preserve"> </w:t>
            </w:r>
            <w:r w:rsidR="00DB605F" w:rsidRPr="009C5AD7">
              <w:rPr>
                <w:b/>
                <w:color w:val="999999"/>
                <w:sz w:val="24"/>
                <w:szCs w:val="24"/>
                <w:lang w:val="nb-NO"/>
              </w:rPr>
              <w:t>Customer</w:t>
            </w:r>
            <w:r w:rsidR="00E240B8" w:rsidRPr="009C5AD7">
              <w:rPr>
                <w:b/>
                <w:color w:val="999999"/>
                <w:sz w:val="24"/>
                <w:szCs w:val="24"/>
                <w:lang w:val="nb-NO"/>
              </w:rPr>
              <w:t xml:space="preserve"> info</w:t>
            </w:r>
            <w:r w:rsidR="008E0C3E" w:rsidRPr="00181A57">
              <w:rPr>
                <w:b/>
                <w:lang w:val="nb-NO"/>
              </w:rPr>
              <w:t>:</w:t>
            </w:r>
          </w:p>
          <w:p w:rsidR="008E0C3E" w:rsidRPr="00573389" w:rsidRDefault="008E0C3E" w:rsidP="003158C9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0C3E" w:rsidRPr="000714E0" w:rsidRDefault="009C5AD7" w:rsidP="00B33C9C">
            <w:pPr>
              <w:tabs>
                <w:tab w:val="right" w:pos="4823"/>
              </w:tabs>
              <w:rPr>
                <w:sz w:val="16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Поставщик</w:t>
            </w:r>
            <w:r w:rsidR="001C5255" w:rsidRPr="00631FE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1C5255" w:rsidRPr="009C5AD7">
              <w:rPr>
                <w:b/>
                <w:color w:val="999999"/>
                <w:sz w:val="24"/>
                <w:szCs w:val="24"/>
                <w:lang w:val="nb-NO"/>
              </w:rPr>
              <w:t>/ Order to</w:t>
            </w:r>
            <w:r w:rsidR="008E0C3E" w:rsidRPr="009C5AD7">
              <w:rPr>
                <w:b/>
                <w:color w:val="999999"/>
                <w:sz w:val="24"/>
                <w:szCs w:val="24"/>
                <w:lang w:val="ru-RU"/>
              </w:rPr>
              <w:t>:</w:t>
            </w:r>
          </w:p>
        </w:tc>
      </w:tr>
      <w:tr w:rsidR="00B07170" w:rsidRPr="00631FE0" w:rsidTr="003C5643">
        <w:trPr>
          <w:cantSplit/>
          <w:trHeight w:hRule="exact" w:val="397"/>
        </w:trPr>
        <w:tc>
          <w:tcPr>
            <w:tcW w:w="493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B07170" w:rsidRPr="001720C2" w:rsidRDefault="00B07170">
            <w:pPr>
              <w:rPr>
                <w:rFonts w:cs="Arial"/>
                <w:sz w:val="14"/>
                <w:szCs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>Наименование</w:t>
            </w:r>
            <w:r w:rsidRPr="001720C2">
              <w:rPr>
                <w:sz w:val="14"/>
                <w:szCs w:val="16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</w:rPr>
              <w:t>/ Customer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0714E0" w:rsidRDefault="00B07170" w:rsidP="00A53665">
            <w:pPr>
              <w:rPr>
                <w:b/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0" w:name="Tekst1"/>
            <w:r w:rsidRPr="00A53665">
              <w:rPr>
                <w:lang w:val="ru-RU"/>
              </w:rPr>
              <w:instrText xml:space="preserve"> </w:instrText>
            </w:r>
            <w:r w:rsidRPr="00A53665"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bookmarkEnd w:id="0"/>
          <w:p w:rsidR="00B07170" w:rsidRPr="000714E0" w:rsidRDefault="00B07170">
            <w:pPr>
              <w:rPr>
                <w:sz w:val="4"/>
                <w:lang w:val="ru-RU"/>
              </w:rPr>
            </w:pPr>
          </w:p>
          <w:p w:rsidR="00B07170" w:rsidRPr="009E3F5D" w:rsidRDefault="00B07170" w:rsidP="003E4EF1">
            <w:pPr>
              <w:rPr>
                <w:sz w:val="16"/>
                <w:lang w:val="ru-RU"/>
              </w:rPr>
            </w:pPr>
          </w:p>
        </w:tc>
        <w:tc>
          <w:tcPr>
            <w:tcW w:w="2436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B07170" w:rsidRPr="001720C2" w:rsidRDefault="00B93C00" w:rsidP="00B07170">
            <w:pPr>
              <w:rPr>
                <w:color w:val="999999"/>
                <w:sz w:val="14"/>
                <w:lang w:val="ru-RU"/>
              </w:rPr>
            </w:pPr>
            <w:r w:rsidRPr="001720C2">
              <w:rPr>
                <w:sz w:val="14"/>
                <w:lang w:val="ru-RU"/>
              </w:rPr>
              <w:t xml:space="preserve">№ </w:t>
            </w:r>
            <w:r w:rsidR="00B07170" w:rsidRPr="001720C2">
              <w:rPr>
                <w:sz w:val="14"/>
                <w:lang w:val="ru-RU"/>
              </w:rPr>
              <w:t>предложени</w:t>
            </w:r>
            <w:r w:rsidRPr="001720C2">
              <w:rPr>
                <w:sz w:val="14"/>
                <w:lang w:val="ru-RU"/>
              </w:rPr>
              <w:t>я</w:t>
            </w:r>
            <w:r w:rsidR="00B07170" w:rsidRPr="001720C2">
              <w:rPr>
                <w:sz w:val="14"/>
                <w:lang w:val="ru-RU"/>
              </w:rPr>
              <w:t xml:space="preserve"> </w:t>
            </w:r>
            <w:r w:rsidRPr="001720C2">
              <w:rPr>
                <w:sz w:val="14"/>
                <w:lang w:val="ru-RU"/>
              </w:rPr>
              <w:t>Олен Бетон</w:t>
            </w:r>
            <w:r w:rsidR="00B07170" w:rsidRPr="001720C2">
              <w:rPr>
                <w:sz w:val="14"/>
                <w:lang w:val="ru-RU"/>
              </w:rPr>
              <w:t xml:space="preserve"> </w:t>
            </w:r>
            <w:r w:rsidR="003C5643" w:rsidRPr="001720C2">
              <w:rPr>
                <w:sz w:val="14"/>
                <w:lang w:val="nb-NO"/>
              </w:rPr>
              <w:t xml:space="preserve"> </w:t>
            </w:r>
            <w:r w:rsidR="00B07170" w:rsidRPr="001720C2">
              <w:rPr>
                <w:color w:val="999999"/>
                <w:sz w:val="14"/>
                <w:lang w:val="ru-RU"/>
              </w:rPr>
              <w:t xml:space="preserve">/ </w:t>
            </w:r>
          </w:p>
          <w:p w:rsidR="00B07170" w:rsidRPr="001720C2" w:rsidRDefault="00B07170" w:rsidP="00B07170">
            <w:pPr>
              <w:rPr>
                <w:sz w:val="14"/>
                <w:lang w:val="ru-RU"/>
              </w:rPr>
            </w:pPr>
            <w:r w:rsidRPr="001720C2">
              <w:rPr>
                <w:color w:val="999999"/>
                <w:sz w:val="14"/>
                <w:lang w:val="en-US"/>
              </w:rPr>
              <w:t>Ølen Betong offer</w:t>
            </w:r>
            <w:r w:rsidRPr="001720C2">
              <w:rPr>
                <w:color w:val="999999"/>
                <w:sz w:val="14"/>
                <w:lang w:val="ru-RU"/>
              </w:rPr>
              <w:t xml:space="preserve"> </w:t>
            </w:r>
            <w:r w:rsidRPr="001720C2">
              <w:rPr>
                <w:color w:val="999999"/>
                <w:sz w:val="14"/>
                <w:lang w:val="en-US"/>
              </w:rPr>
              <w:t>no</w:t>
            </w:r>
            <w:r w:rsidRPr="001720C2">
              <w:rPr>
                <w:color w:val="999999"/>
                <w:sz w:val="14"/>
                <w:lang w:val="ru-RU"/>
              </w:rPr>
              <w:t>:</w:t>
            </w:r>
          </w:p>
          <w:p w:rsidR="003C5643" w:rsidRPr="00A53665" w:rsidRDefault="003C5643" w:rsidP="003C5643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p w:rsidR="00B07170" w:rsidRDefault="00B07170">
            <w:pPr>
              <w:rPr>
                <w:sz w:val="16"/>
                <w:lang w:val="ru-RU"/>
              </w:rPr>
            </w:pPr>
          </w:p>
          <w:p w:rsidR="00B07170" w:rsidRDefault="00B07170">
            <w:pPr>
              <w:rPr>
                <w:sz w:val="16"/>
                <w:lang w:val="ru-RU"/>
              </w:rPr>
            </w:pPr>
          </w:p>
          <w:p w:rsidR="00B07170" w:rsidRDefault="00B07170">
            <w:pPr>
              <w:rPr>
                <w:sz w:val="16"/>
                <w:lang w:val="ru-RU"/>
              </w:rPr>
            </w:pPr>
          </w:p>
          <w:p w:rsidR="00B07170" w:rsidRPr="009E3F5D" w:rsidRDefault="00B07170" w:rsidP="00B07170">
            <w:pPr>
              <w:rPr>
                <w:sz w:val="16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170" w:rsidRPr="00B07170" w:rsidRDefault="005D7157" w:rsidP="001C525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ООО «</w:t>
            </w:r>
            <w:r w:rsidR="00B07170" w:rsidRPr="008E0C3E">
              <w:rPr>
                <w:b/>
                <w:sz w:val="28"/>
                <w:szCs w:val="28"/>
                <w:lang w:val="ru-RU"/>
              </w:rPr>
              <w:t>Олен Бетон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B07170" w:rsidRPr="00631FE0" w:rsidTr="003C5643">
        <w:trPr>
          <w:cantSplit/>
          <w:trHeight w:hRule="exact" w:val="422"/>
        </w:trPr>
        <w:tc>
          <w:tcPr>
            <w:tcW w:w="4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170" w:rsidRPr="00B07170" w:rsidRDefault="00B07170">
            <w:pPr>
              <w:rPr>
                <w:lang w:val="ru-RU"/>
              </w:rPr>
            </w:pPr>
          </w:p>
        </w:tc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07170" w:rsidRPr="00B07170" w:rsidRDefault="00B07170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170" w:rsidRPr="001720C2" w:rsidRDefault="00B07170" w:rsidP="003E4EF1">
            <w:pPr>
              <w:rPr>
                <w:b/>
                <w:sz w:val="14"/>
                <w:szCs w:val="16"/>
                <w:lang w:val="ru-RU"/>
              </w:rPr>
            </w:pPr>
            <w:r w:rsidRPr="001720C2">
              <w:rPr>
                <w:b/>
                <w:sz w:val="14"/>
                <w:szCs w:val="16"/>
                <w:lang w:val="ru-RU"/>
              </w:rPr>
              <w:t xml:space="preserve">Тел. </w:t>
            </w:r>
            <w:r w:rsidRPr="001720C2">
              <w:rPr>
                <w:b/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b/>
                <w:color w:val="999999"/>
                <w:sz w:val="14"/>
                <w:szCs w:val="16"/>
                <w:lang w:val="en-US"/>
              </w:rPr>
              <w:t>Tel</w:t>
            </w:r>
            <w:r w:rsidRPr="001720C2">
              <w:rPr>
                <w:b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B07170" w:rsidRDefault="00B07170" w:rsidP="005D7157">
            <w:pPr>
              <w:rPr>
                <w:sz w:val="16"/>
                <w:lang w:val="ru-RU"/>
              </w:rPr>
            </w:pPr>
            <w:r w:rsidRPr="00B07170">
              <w:rPr>
                <w:sz w:val="16"/>
                <w:lang w:val="ru-RU"/>
              </w:rPr>
              <w:t>+7 - (8152) 692 0</w:t>
            </w:r>
            <w:r w:rsidR="005D7157">
              <w:rPr>
                <w:sz w:val="16"/>
                <w:lang w:val="ru-RU"/>
              </w:rPr>
              <w:t>0</w:t>
            </w:r>
            <w:r w:rsidRPr="00B07170">
              <w:rPr>
                <w:sz w:val="16"/>
                <w:lang w:val="ru-RU"/>
              </w:rPr>
              <w:t>0</w:t>
            </w:r>
          </w:p>
        </w:tc>
      </w:tr>
      <w:tr w:rsidR="003E4EF1" w:rsidRPr="00631FE0" w:rsidTr="003C5643">
        <w:trPr>
          <w:cantSplit/>
          <w:trHeight w:hRule="exact" w:val="470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4EF1" w:rsidRPr="001720C2" w:rsidRDefault="003E4EF1" w:rsidP="00C25822">
            <w:pPr>
              <w:rPr>
                <w:rFonts w:cs="Arial"/>
                <w:sz w:val="14"/>
                <w:szCs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>Стройплощадка</w:t>
            </w:r>
            <w:r w:rsidRPr="001720C2">
              <w:rPr>
                <w:sz w:val="14"/>
                <w:szCs w:val="16"/>
                <w:lang w:val="ru-RU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Building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 xml:space="preserve">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site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3E4EF1" w:rsidRPr="00A53665" w:rsidRDefault="003E4EF1" w:rsidP="00C25822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ab/>
            </w:r>
            <w:r w:rsidRPr="00A53665">
              <w:rPr>
                <w:lang w:val="nb-NO"/>
              </w:rPr>
              <w:fldChar w:fldCharType="end"/>
            </w:r>
          </w:p>
          <w:p w:rsidR="003E4EF1" w:rsidRPr="00B07170" w:rsidRDefault="003E4EF1">
            <w:pPr>
              <w:rPr>
                <w:b/>
                <w:sz w:val="16"/>
                <w:lang w:val="ru-RU"/>
              </w:rPr>
            </w:pPr>
          </w:p>
          <w:p w:rsidR="003E4EF1" w:rsidRPr="00B07170" w:rsidRDefault="003E4EF1">
            <w:pPr>
              <w:rPr>
                <w:b/>
                <w:sz w:val="16"/>
                <w:lang w:val="ru-RU"/>
              </w:rPr>
            </w:pPr>
          </w:p>
          <w:p w:rsidR="003E4EF1" w:rsidRPr="00B07170" w:rsidRDefault="003E4EF1" w:rsidP="00045131">
            <w:pPr>
              <w:rPr>
                <w:b/>
                <w:sz w:val="16"/>
                <w:lang w:val="ru-RU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7170" w:rsidRPr="001720C2" w:rsidRDefault="00931142" w:rsidP="00B07170">
            <w:pPr>
              <w:rPr>
                <w:rFonts w:cs="Arial"/>
                <w:sz w:val="14"/>
                <w:szCs w:val="16"/>
                <w:lang w:val="ru-RU"/>
              </w:rPr>
            </w:pPr>
            <w:r>
              <w:rPr>
                <w:rFonts w:cs="Arial"/>
                <w:sz w:val="14"/>
                <w:szCs w:val="16"/>
                <w:lang w:val="ru-RU"/>
              </w:rPr>
              <w:t>Контактное лицо</w:t>
            </w:r>
            <w:r w:rsidR="00B93C00" w:rsidRPr="001720C2">
              <w:rPr>
                <w:rFonts w:cs="Arial"/>
                <w:sz w:val="14"/>
                <w:szCs w:val="16"/>
                <w:lang w:val="ru-RU"/>
              </w:rPr>
              <w:t xml:space="preserve"> </w:t>
            </w:r>
            <w:r w:rsidR="00B07170" w:rsidRPr="001720C2">
              <w:rPr>
                <w:color w:val="999999"/>
                <w:sz w:val="14"/>
                <w:szCs w:val="16"/>
                <w:lang w:val="ru-RU"/>
              </w:rPr>
              <w:t xml:space="preserve">/ </w:t>
            </w:r>
            <w:r w:rsidR="003C5643" w:rsidRPr="001720C2">
              <w:rPr>
                <w:color w:val="999999"/>
                <w:sz w:val="14"/>
                <w:szCs w:val="16"/>
                <w:lang w:val="nb-NO"/>
              </w:rPr>
              <w:t>Customer</w:t>
            </w:r>
            <w:r w:rsidR="003C5643" w:rsidRPr="001720C2">
              <w:rPr>
                <w:color w:val="999999"/>
                <w:sz w:val="14"/>
                <w:szCs w:val="16"/>
                <w:lang w:val="ru-RU"/>
              </w:rPr>
              <w:t xml:space="preserve"> </w:t>
            </w:r>
            <w:r w:rsidR="003C5643" w:rsidRPr="001720C2">
              <w:rPr>
                <w:color w:val="999999"/>
                <w:sz w:val="14"/>
                <w:szCs w:val="16"/>
                <w:lang w:val="nb-NO"/>
              </w:rPr>
              <w:t>r</w:t>
            </w:r>
            <w:r w:rsidR="00B07170" w:rsidRPr="001720C2">
              <w:rPr>
                <w:color w:val="999999"/>
                <w:sz w:val="14"/>
                <w:szCs w:val="16"/>
                <w:lang w:val="nb-NO"/>
              </w:rPr>
              <w:t>ef</w:t>
            </w:r>
            <w:r w:rsidR="00B07170"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>:</w:t>
            </w:r>
          </w:p>
          <w:p w:rsidR="00B07170" w:rsidRPr="00A53665" w:rsidRDefault="00B07170" w:rsidP="00B07170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A53665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Pr="0024489D" w:rsidRDefault="003E4EF1" w:rsidP="003E4EF1">
            <w:pPr>
              <w:rPr>
                <w:b/>
                <w:sz w:val="16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F1" w:rsidRPr="001720C2" w:rsidRDefault="003E4EF1" w:rsidP="003E4EF1">
            <w:pPr>
              <w:rPr>
                <w:b/>
                <w:sz w:val="14"/>
                <w:lang w:val="nb-NO"/>
              </w:rPr>
            </w:pPr>
            <w:r w:rsidRPr="001720C2">
              <w:rPr>
                <w:b/>
                <w:sz w:val="14"/>
                <w:lang w:val="nb-NO"/>
              </w:rPr>
              <w:t xml:space="preserve">Факс </w:t>
            </w:r>
            <w:r w:rsidRPr="001720C2">
              <w:rPr>
                <w:b/>
                <w:color w:val="999999"/>
                <w:sz w:val="14"/>
                <w:lang w:val="nb-NO"/>
              </w:rPr>
              <w:t>/ Fax.</w:t>
            </w:r>
            <w:r w:rsidRPr="001720C2">
              <w:rPr>
                <w:b/>
                <w:sz w:val="14"/>
                <w:lang w:val="nb-NO"/>
              </w:rPr>
              <w:t xml:space="preserve">  </w:t>
            </w:r>
          </w:p>
          <w:p w:rsidR="003E4EF1" w:rsidRDefault="003E4EF1" w:rsidP="003E4EF1">
            <w:pPr>
              <w:rPr>
                <w:b/>
                <w:sz w:val="16"/>
                <w:lang w:val="nb-NO"/>
              </w:rPr>
            </w:pPr>
            <w:r w:rsidRPr="00B07170">
              <w:rPr>
                <w:sz w:val="16"/>
                <w:lang w:val="nb-NO"/>
              </w:rPr>
              <w:t xml:space="preserve">+7 - (8152) 692 001 </w:t>
            </w: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Default="003E4EF1">
            <w:pPr>
              <w:rPr>
                <w:b/>
                <w:sz w:val="16"/>
                <w:lang w:val="nb-NO"/>
              </w:rPr>
            </w:pPr>
          </w:p>
          <w:p w:rsidR="003E4EF1" w:rsidRPr="0024489D" w:rsidRDefault="003E4EF1" w:rsidP="009C1075">
            <w:pPr>
              <w:rPr>
                <w:b/>
                <w:sz w:val="16"/>
                <w:lang w:val="nb-NO"/>
              </w:rPr>
            </w:pPr>
          </w:p>
        </w:tc>
      </w:tr>
      <w:tr w:rsidR="003E4EF1" w:rsidRPr="00631FE0" w:rsidTr="003C5643">
        <w:trPr>
          <w:cantSplit/>
          <w:trHeight w:hRule="exact" w:val="525"/>
        </w:trPr>
        <w:tc>
          <w:tcPr>
            <w:tcW w:w="49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4EF1" w:rsidRPr="00E240B8" w:rsidRDefault="003E4EF1" w:rsidP="00C25822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4EF1" w:rsidRPr="00E240B8" w:rsidRDefault="003E4EF1" w:rsidP="00C25822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EF1" w:rsidRPr="00B07170" w:rsidRDefault="00B07170" w:rsidP="003B3F18">
            <w:pPr>
              <w:rPr>
                <w:b/>
                <w:sz w:val="16"/>
                <w:lang w:val="ru-RU"/>
              </w:rPr>
            </w:pPr>
            <w:r w:rsidRPr="001720C2">
              <w:rPr>
                <w:rFonts w:cs="Arial"/>
                <w:sz w:val="14"/>
                <w:szCs w:val="16"/>
                <w:lang w:val="ru-RU"/>
              </w:rPr>
              <w:t xml:space="preserve">Электронная почта </w:t>
            </w:r>
            <w:r w:rsidRPr="001720C2">
              <w:rPr>
                <w:rFonts w:cs="Arial"/>
                <w:color w:val="999999"/>
                <w:sz w:val="14"/>
                <w:szCs w:val="16"/>
                <w:lang w:val="ru-RU"/>
              </w:rPr>
              <w:t xml:space="preserve">/ 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E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>-</w:t>
            </w:r>
            <w:r w:rsidRPr="001720C2">
              <w:rPr>
                <w:color w:val="999999"/>
                <w:sz w:val="14"/>
                <w:szCs w:val="16"/>
                <w:lang w:val="nb-NO"/>
              </w:rPr>
              <w:t>mail</w:t>
            </w:r>
            <w:r w:rsidRPr="001720C2">
              <w:rPr>
                <w:color w:val="999999"/>
                <w:sz w:val="14"/>
                <w:szCs w:val="16"/>
                <w:lang w:val="ru-RU"/>
              </w:rPr>
              <w:t>:</w:t>
            </w:r>
            <w:r w:rsidRPr="001720C2">
              <w:rPr>
                <w:sz w:val="18"/>
                <w:lang w:val="ru-RU"/>
              </w:rPr>
              <w:t xml:space="preserve">  </w:t>
            </w:r>
            <w:r w:rsidRPr="00631FE0">
              <w:rPr>
                <w:lang w:val="ru-RU"/>
              </w:rPr>
              <w:br/>
            </w:r>
            <w:r>
              <w:rPr>
                <w:lang w:val="nb-NO"/>
              </w:rPr>
              <w:t>murmansk</w:t>
            </w:r>
            <w:r w:rsidRPr="00C42711">
              <w:rPr>
                <w:lang w:val="ru-RU"/>
              </w:rPr>
              <w:t>@</w:t>
            </w:r>
            <w:r>
              <w:rPr>
                <w:lang w:val="nb-NO"/>
              </w:rPr>
              <w:t>olenbetong</w:t>
            </w:r>
            <w:r w:rsidRPr="00C42711">
              <w:rPr>
                <w:lang w:val="ru-RU"/>
              </w:rPr>
              <w:t>.</w:t>
            </w:r>
            <w:r w:rsidR="003B3F18">
              <w:rPr>
                <w:lang w:val="nb-NO"/>
              </w:rPr>
              <w:t>ru</w:t>
            </w:r>
            <w:r w:rsidRPr="00B07170">
              <w:rPr>
                <w:b/>
                <w:sz w:val="16"/>
                <w:lang w:val="ru-RU"/>
              </w:rPr>
              <w:t xml:space="preserve"> </w:t>
            </w:r>
          </w:p>
        </w:tc>
      </w:tr>
    </w:tbl>
    <w:p w:rsidR="003158C9" w:rsidRPr="0010142D" w:rsidRDefault="003158C9">
      <w:pPr>
        <w:rPr>
          <w:sz w:val="12"/>
          <w:lang w:val="ru-RU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1C5255" w:rsidRPr="000714E0" w:rsidTr="0080320F">
        <w:trPr>
          <w:cantSplit/>
          <w:trHeight w:hRule="exact" w:val="28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5255" w:rsidRPr="003B3F18" w:rsidRDefault="00BE087B" w:rsidP="00F9058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Описание поставки</w:t>
            </w:r>
            <w:r w:rsidR="001C5255" w:rsidRPr="003B3F18">
              <w:rPr>
                <w:rFonts w:cs="Arial"/>
                <w:b/>
                <w:sz w:val="24"/>
                <w:szCs w:val="24"/>
                <w:lang w:val="ru-RU"/>
              </w:rPr>
              <w:t xml:space="preserve"> / </w:t>
            </w:r>
            <w:r w:rsidR="001C5255">
              <w:rPr>
                <w:b/>
                <w:sz w:val="24"/>
                <w:szCs w:val="24"/>
                <w:lang w:val="nb-NO"/>
              </w:rPr>
              <w:t>Delivery</w:t>
            </w:r>
            <w:r w:rsidR="001C5255" w:rsidRPr="003B3F18">
              <w:rPr>
                <w:b/>
                <w:sz w:val="24"/>
                <w:szCs w:val="24"/>
                <w:lang w:val="ru-RU"/>
              </w:rPr>
              <w:t xml:space="preserve"> </w:t>
            </w:r>
            <w:r w:rsidR="001C5255">
              <w:rPr>
                <w:b/>
                <w:sz w:val="24"/>
                <w:szCs w:val="24"/>
                <w:lang w:val="nb-NO"/>
              </w:rPr>
              <w:t>information</w:t>
            </w:r>
            <w:r w:rsidR="001C5255" w:rsidRPr="003B3F18">
              <w:rPr>
                <w:b/>
                <w:lang w:val="ru-RU"/>
              </w:rPr>
              <w:t>:</w:t>
            </w:r>
          </w:p>
          <w:p w:rsidR="001C5255" w:rsidRPr="000714E0" w:rsidRDefault="001C5255" w:rsidP="00AF255A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3B3F18">
              <w:rPr>
                <w:b/>
                <w:sz w:val="24"/>
                <w:szCs w:val="24"/>
                <w:lang w:val="ru-RU"/>
              </w:rPr>
              <w:t xml:space="preserve"> :</w:t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822" w:rsidRPr="003B3F18" w:rsidRDefault="00C25822" w:rsidP="003F1967">
            <w:pPr>
              <w:rPr>
                <w:sz w:val="16"/>
                <w:lang w:val="ru-RU"/>
              </w:rPr>
            </w:pPr>
            <w:r w:rsidRPr="003B3F18">
              <w:rPr>
                <w:sz w:val="16"/>
                <w:lang w:val="ru-RU"/>
              </w:rPr>
              <w:t xml:space="preserve"> </w:t>
            </w:r>
          </w:p>
          <w:p w:rsidR="00C25822" w:rsidRPr="003B3F18" w:rsidRDefault="00BE087B" w:rsidP="003F1967">
            <w:pPr>
              <w:pStyle w:val="Footer"/>
              <w:tabs>
                <w:tab w:val="clear" w:pos="4819"/>
                <w:tab w:val="clear" w:pos="9071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="00C25822" w:rsidRPr="003B3F18">
              <w:rPr>
                <w:color w:val="999999"/>
                <w:lang w:val="ru-RU"/>
              </w:rPr>
              <w:t>/</w:t>
            </w:r>
            <w:r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Ordered</w:t>
            </w:r>
            <w:r w:rsidR="00C25822" w:rsidRPr="003B3F18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quantity</w:t>
            </w:r>
            <w:r w:rsidR="00C25822" w:rsidRPr="003B3F18">
              <w:rPr>
                <w:color w:val="999999"/>
                <w:lang w:val="ru-RU"/>
              </w:rPr>
              <w:t>:</w:t>
            </w:r>
          </w:p>
        </w:tc>
        <w:tc>
          <w:tcPr>
            <w:tcW w:w="5244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3B3F18" w:rsidRDefault="006A2BD6" w:rsidP="006A2BD6">
            <w:pPr>
              <w:rPr>
                <w:sz w:val="16"/>
                <w:lang w:val="ru-RU"/>
              </w:rPr>
            </w:pPr>
          </w:p>
          <w:p w:rsidR="00C25822" w:rsidRPr="003B3F18" w:rsidRDefault="006A2BD6" w:rsidP="001720C2">
            <w:pPr>
              <w:rPr>
                <w:lang w:val="ru-RU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F18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  <w:instrText>FORMTEXT</w:instrText>
            </w:r>
            <w:r w:rsidRPr="003B3F18">
              <w:rPr>
                <w:lang w:val="ru-RU"/>
              </w:rPr>
              <w:instrText xml:space="preserve">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822" w:rsidRPr="00BE087B" w:rsidRDefault="00C25822" w:rsidP="003F1967">
            <w:pPr>
              <w:rPr>
                <w:sz w:val="16"/>
                <w:lang w:val="ru-RU"/>
              </w:rPr>
            </w:pPr>
            <w:r w:rsidRPr="00BE087B">
              <w:rPr>
                <w:sz w:val="16"/>
                <w:lang w:val="ru-RU"/>
              </w:rPr>
              <w:t xml:space="preserve"> </w:t>
            </w:r>
          </w:p>
          <w:p w:rsidR="00C25822" w:rsidRPr="00BE087B" w:rsidRDefault="00BE087B" w:rsidP="00C25822">
            <w:pPr>
              <w:pStyle w:val="Footer"/>
              <w:tabs>
                <w:tab w:val="clear" w:pos="4819"/>
                <w:tab w:val="clear" w:pos="9071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Дата и время поставки </w:t>
            </w:r>
            <w:r w:rsidR="00C25822" w:rsidRPr="00BE087B">
              <w:rPr>
                <w:color w:val="999999"/>
                <w:lang w:val="ru-RU"/>
              </w:rPr>
              <w:t>/</w:t>
            </w:r>
            <w:r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Startup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date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and</w:t>
            </w:r>
            <w:r w:rsidR="00C25822"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time</w:t>
            </w:r>
            <w:r w:rsidR="00C25822" w:rsidRPr="00BE087B">
              <w:rPr>
                <w:color w:val="999999"/>
                <w:lang w:val="ru-R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  <w:lang w:val="ru-RU"/>
              </w:rPr>
            </w:pPr>
          </w:p>
          <w:p w:rsidR="00C25822" w:rsidRPr="00A53665" w:rsidRDefault="006A2BD6" w:rsidP="001720C2">
            <w:pPr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nb-NO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822" w:rsidRPr="00C25822" w:rsidRDefault="00C25822" w:rsidP="003F1967">
            <w:pPr>
              <w:rPr>
                <w:sz w:val="16"/>
                <w:lang w:val="en-US"/>
              </w:rPr>
            </w:pPr>
            <w:r w:rsidRPr="00C25822">
              <w:rPr>
                <w:sz w:val="16"/>
                <w:lang w:val="en-US"/>
              </w:rPr>
              <w:t xml:space="preserve"> </w:t>
            </w:r>
          </w:p>
          <w:p w:rsidR="00C25822" w:rsidRPr="00C25822" w:rsidRDefault="00BE087B" w:rsidP="00C25822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ru-RU"/>
              </w:rPr>
              <w:t xml:space="preserve">Интервал поставок </w:t>
            </w:r>
            <w:r w:rsidR="00C25822" w:rsidRPr="00BE087B">
              <w:rPr>
                <w:color w:val="999999"/>
                <w:lang w:val="en-US"/>
              </w:rPr>
              <w:t>/</w:t>
            </w:r>
            <w:r w:rsidRPr="00BE087B">
              <w:rPr>
                <w:color w:val="999999"/>
                <w:lang w:val="ru-RU"/>
              </w:rPr>
              <w:t xml:space="preserve"> </w:t>
            </w:r>
            <w:r w:rsidR="00C25822" w:rsidRPr="00BE087B">
              <w:rPr>
                <w:color w:val="999999"/>
                <w:lang w:val="en-US"/>
              </w:rPr>
              <w:t>Delivery interval: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  <w:lang w:val="en-US"/>
              </w:rPr>
            </w:pPr>
          </w:p>
          <w:p w:rsidR="00C25822" w:rsidRPr="00A53665" w:rsidRDefault="006A2BD6" w:rsidP="001720C2">
            <w:pPr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nb-NO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822" w:rsidRPr="00C25822" w:rsidRDefault="00C25822" w:rsidP="003F1967">
            <w:pPr>
              <w:rPr>
                <w:sz w:val="16"/>
                <w:lang w:val="en-US"/>
              </w:rPr>
            </w:pPr>
            <w:r w:rsidRPr="00C25822">
              <w:rPr>
                <w:sz w:val="16"/>
                <w:lang w:val="en-US"/>
              </w:rPr>
              <w:t xml:space="preserve"> </w:t>
            </w:r>
          </w:p>
          <w:p w:rsidR="00C25822" w:rsidRPr="00C25822" w:rsidRDefault="003F586A" w:rsidP="00C25822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ru-RU"/>
              </w:rPr>
              <w:t xml:space="preserve">Способ получения </w:t>
            </w:r>
            <w:r w:rsidR="00C25822" w:rsidRPr="003F586A">
              <w:rPr>
                <w:color w:val="999999"/>
                <w:lang w:val="en-US"/>
              </w:rPr>
              <w:t>/</w:t>
            </w:r>
            <w:r w:rsidRPr="003F586A">
              <w:rPr>
                <w:color w:val="999999"/>
                <w:lang w:val="ru-RU"/>
              </w:rPr>
              <w:t xml:space="preserve"> </w:t>
            </w:r>
            <w:r w:rsidR="00C25822" w:rsidRPr="003F586A">
              <w:rPr>
                <w:color w:val="999999"/>
                <w:lang w:val="en-US"/>
              </w:rPr>
              <w:t>Receiving method: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  <w:lang w:val="en-US"/>
              </w:rPr>
            </w:pPr>
          </w:p>
          <w:p w:rsidR="00C25822" w:rsidRPr="00A53665" w:rsidRDefault="006A2BD6" w:rsidP="001720C2">
            <w:pPr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nb-NO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3E4EF1" w:rsidRDefault="00C25822" w:rsidP="003E4EF1">
            <w:pPr>
              <w:pStyle w:val="Footer"/>
              <w:tabs>
                <w:tab w:val="clear" w:pos="4819"/>
                <w:tab w:val="clear" w:pos="9071"/>
              </w:tabs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C25822" w:rsidRPr="00C25822" w:rsidRDefault="00B93C00" w:rsidP="003E4EF1">
            <w:pPr>
              <w:pStyle w:val="Footer"/>
              <w:tabs>
                <w:tab w:val="clear" w:pos="4819"/>
                <w:tab w:val="clear" w:pos="9071"/>
              </w:tabs>
            </w:pPr>
            <w:r>
              <w:rPr>
                <w:lang w:val="ru-RU"/>
              </w:rPr>
              <w:t>П</w:t>
            </w:r>
            <w:r w:rsidR="003F586A">
              <w:rPr>
                <w:lang w:val="ru-RU"/>
              </w:rPr>
              <w:t xml:space="preserve">родолжительность </w:t>
            </w:r>
            <w:r w:rsidR="00C25822" w:rsidRPr="003F586A">
              <w:rPr>
                <w:color w:val="999999"/>
              </w:rPr>
              <w:t>/</w:t>
            </w:r>
            <w:r w:rsidR="003F586A" w:rsidRPr="003F586A">
              <w:rPr>
                <w:color w:val="999999"/>
                <w:lang w:val="ru-RU"/>
              </w:rPr>
              <w:t xml:space="preserve"> </w:t>
            </w:r>
            <w:r w:rsidR="003E4EF1" w:rsidRPr="003E4EF1">
              <w:rPr>
                <w:color w:val="999999"/>
              </w:rPr>
              <w:t>D</w:t>
            </w:r>
            <w:r w:rsidR="00C25822" w:rsidRPr="003F586A">
              <w:rPr>
                <w:color w:val="999999"/>
              </w:rPr>
              <w:t>uration: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</w:rPr>
            </w:pPr>
          </w:p>
          <w:p w:rsidR="00C25822" w:rsidRPr="00A53665" w:rsidRDefault="006A2BD6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C25822" w:rsidRPr="00514D82" w:rsidTr="00B07170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822" w:rsidRPr="00C25822" w:rsidRDefault="00C25822" w:rsidP="003F1967">
            <w:pPr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C25822" w:rsidRPr="00C25822" w:rsidRDefault="003F586A" w:rsidP="003B1707">
            <w:pPr>
              <w:pStyle w:val="Footer"/>
              <w:tabs>
                <w:tab w:val="clear" w:pos="4819"/>
                <w:tab w:val="clear" w:pos="9071"/>
              </w:tabs>
            </w:pPr>
            <w:r>
              <w:rPr>
                <w:lang w:val="ru-RU"/>
              </w:rPr>
              <w:t xml:space="preserve">Завершающая поставка </w:t>
            </w:r>
            <w:r w:rsidR="00C25822" w:rsidRPr="003F586A">
              <w:rPr>
                <w:color w:val="999999"/>
              </w:rPr>
              <w:t>/</w:t>
            </w:r>
            <w:r w:rsidRPr="003F586A">
              <w:rPr>
                <w:color w:val="999999"/>
                <w:lang w:val="ru-RU"/>
              </w:rPr>
              <w:t xml:space="preserve"> </w:t>
            </w:r>
            <w:r w:rsidR="003B1707" w:rsidRPr="003F586A">
              <w:rPr>
                <w:color w:val="999999"/>
              </w:rPr>
              <w:t>Notice last delivery: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</w:rPr>
            </w:pPr>
          </w:p>
          <w:p w:rsidR="00C25822" w:rsidRPr="00A53665" w:rsidRDefault="006A2BD6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3E4EF1" w:rsidRPr="00514D82" w:rsidTr="00DC7075">
        <w:trPr>
          <w:trHeight w:hRule="exact" w:val="5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E4EF1" w:rsidRPr="003E4EF1" w:rsidRDefault="003E4EF1" w:rsidP="003E4EF1">
            <w:pPr>
              <w:rPr>
                <w:sz w:val="16"/>
              </w:rPr>
            </w:pPr>
            <w:r w:rsidRPr="003E4EF1">
              <w:rPr>
                <w:sz w:val="16"/>
              </w:rPr>
              <w:t xml:space="preserve"> </w:t>
            </w:r>
          </w:p>
          <w:p w:rsidR="003E4EF1" w:rsidRPr="003E4EF1" w:rsidRDefault="00B93C00" w:rsidP="000C79A8">
            <w:pPr>
              <w:pStyle w:val="Footer"/>
              <w:tabs>
                <w:tab w:val="clear" w:pos="4819"/>
                <w:tab w:val="clear" w:pos="9071"/>
              </w:tabs>
            </w:pPr>
            <w:r w:rsidRPr="00B93C00">
              <w:rPr>
                <w:lang w:val="ru-RU"/>
              </w:rPr>
              <w:t>Собственный транспорт</w:t>
            </w:r>
            <w:r>
              <w:rPr>
                <w:lang w:val="ru-RU"/>
              </w:rPr>
              <w:t xml:space="preserve"> </w:t>
            </w:r>
            <w:r w:rsidR="003E4EF1" w:rsidRPr="003E4EF1">
              <w:rPr>
                <w:color w:val="999999"/>
              </w:rPr>
              <w:t>/</w:t>
            </w:r>
            <w:r w:rsidR="003E4EF1" w:rsidRPr="00BE087B">
              <w:rPr>
                <w:color w:val="999999"/>
                <w:lang w:val="ru-RU"/>
              </w:rPr>
              <w:t xml:space="preserve"> </w:t>
            </w:r>
            <w:r w:rsidR="000C79A8">
              <w:rPr>
                <w:color w:val="999999"/>
              </w:rPr>
              <w:t>Own Transport</w:t>
            </w:r>
            <w:r w:rsidR="003E4EF1" w:rsidRPr="003E4EF1">
              <w:rPr>
                <w:color w:val="999999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E4EF1" w:rsidRPr="00A53665" w:rsidRDefault="003E4EF1" w:rsidP="003E4EF1">
            <w:pPr>
              <w:rPr>
                <w:sz w:val="16"/>
              </w:rPr>
            </w:pPr>
          </w:p>
          <w:p w:rsidR="003E4EF1" w:rsidRPr="00A53665" w:rsidRDefault="003E4EF1" w:rsidP="001720C2">
            <w:pPr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</w:instrText>
            </w:r>
            <w:r w:rsidRPr="00A53665">
              <w:rPr>
                <w:lang w:val="en-US"/>
              </w:rPr>
              <w:instrText xml:space="preserve">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</w:tbl>
    <w:p w:rsidR="00D35377" w:rsidRPr="001035D8" w:rsidRDefault="00D35377" w:rsidP="00B710AF">
      <w:pPr>
        <w:pStyle w:val="Footer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694"/>
        <w:gridCol w:w="1134"/>
        <w:gridCol w:w="3827"/>
        <w:gridCol w:w="283"/>
      </w:tblGrid>
      <w:tr w:rsidR="00D35377" w:rsidRPr="000714E0" w:rsidTr="0080320F">
        <w:trPr>
          <w:cantSplit/>
          <w:trHeight w:hRule="exact" w:val="284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5377" w:rsidRPr="00D35377" w:rsidRDefault="00FE0F06" w:rsidP="00F905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Технические данные </w:t>
            </w:r>
            <w:r w:rsidRPr="00FE0F06">
              <w:rPr>
                <w:rFonts w:cs="Arial"/>
                <w:b/>
                <w:color w:val="999999"/>
                <w:sz w:val="24"/>
                <w:szCs w:val="24"/>
                <w:lang w:val="ru-RU"/>
              </w:rPr>
              <w:t xml:space="preserve">/ </w:t>
            </w:r>
            <w:r w:rsidR="001C5255" w:rsidRPr="00B07170">
              <w:rPr>
                <w:rFonts w:cs="Arial"/>
                <w:b/>
                <w:color w:val="999999"/>
                <w:sz w:val="24"/>
                <w:szCs w:val="24"/>
                <w:lang w:val="en-US"/>
              </w:rPr>
              <w:t>Technical data</w:t>
            </w:r>
            <w:r w:rsidR="00D35377" w:rsidRPr="00FE0F06">
              <w:rPr>
                <w:b/>
                <w:color w:val="999999"/>
                <w:lang w:val="en-US"/>
              </w:rPr>
              <w:t>:</w:t>
            </w:r>
          </w:p>
          <w:p w:rsidR="00D35377" w:rsidRPr="00D35377" w:rsidRDefault="00D35377" w:rsidP="00F90583">
            <w:pPr>
              <w:rPr>
                <w:sz w:val="24"/>
                <w:szCs w:val="24"/>
                <w:lang w:val="en-US"/>
              </w:rPr>
            </w:pPr>
            <w:r w:rsidRPr="00D35377">
              <w:rPr>
                <w:b/>
                <w:sz w:val="24"/>
                <w:szCs w:val="24"/>
                <w:lang w:val="en-US"/>
              </w:rPr>
              <w:t xml:space="preserve"> :</w:t>
            </w:r>
          </w:p>
          <w:p w:rsidR="00D35377" w:rsidRPr="000714E0" w:rsidRDefault="00D35377" w:rsidP="00F90583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181A57">
              <w:rPr>
                <w:b/>
                <w:sz w:val="24"/>
                <w:szCs w:val="24"/>
                <w:lang w:val="ru-RU"/>
              </w:rPr>
              <w:t>К</w:t>
            </w:r>
            <w:r w:rsidRPr="000714E0">
              <w:rPr>
                <w:b/>
                <w:sz w:val="24"/>
                <w:szCs w:val="24"/>
                <w:lang w:val="ru-RU"/>
              </w:rPr>
              <w:t>лиент</w:t>
            </w:r>
            <w:r w:rsidRPr="00D3537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35377">
              <w:rPr>
                <w:b/>
                <w:lang w:val="en-US"/>
              </w:rPr>
              <w:t>/ Terms</w:t>
            </w:r>
            <w:r w:rsidRPr="00181A57">
              <w:rPr>
                <w:b/>
                <w:lang w:val="ru-RU"/>
              </w:rPr>
              <w:t>:</w:t>
            </w:r>
            <w:r w:rsidRPr="000714E0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714E0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3B1707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3B1707" w:rsidRPr="00FE0F06" w:rsidRDefault="003B1707" w:rsidP="003F1967">
            <w:pPr>
              <w:rPr>
                <w:sz w:val="16"/>
                <w:lang w:val="en-US"/>
              </w:rPr>
            </w:pPr>
            <w:r w:rsidRPr="00FE0F06">
              <w:rPr>
                <w:sz w:val="16"/>
                <w:lang w:val="en-US"/>
              </w:rPr>
              <w:t xml:space="preserve"> </w:t>
            </w:r>
          </w:p>
          <w:p w:rsidR="003B1707" w:rsidRPr="00FE0F06" w:rsidRDefault="00FE0F06" w:rsidP="003B1707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ru-RU"/>
              </w:rPr>
              <w:t>Тип</w:t>
            </w:r>
            <w:r w:rsidRPr="00FE0F06">
              <w:rPr>
                <w:lang w:val="en-US"/>
              </w:rPr>
              <w:t xml:space="preserve"> </w:t>
            </w:r>
            <w:r>
              <w:rPr>
                <w:lang w:val="ru-RU"/>
              </w:rPr>
              <w:t>бетона</w:t>
            </w:r>
            <w:r w:rsidRPr="00FE0F06">
              <w:rPr>
                <w:lang w:val="en-US"/>
              </w:rPr>
              <w:t xml:space="preserve"> </w:t>
            </w:r>
            <w:r w:rsidR="003B1707" w:rsidRPr="00FE0F06">
              <w:rPr>
                <w:color w:val="999999"/>
                <w:lang w:val="en-US"/>
              </w:rPr>
              <w:t>/</w:t>
            </w:r>
            <w:r w:rsidRPr="00FE0F06">
              <w:rPr>
                <w:color w:val="999999"/>
                <w:lang w:val="en-US"/>
              </w:rPr>
              <w:t xml:space="preserve"> </w:t>
            </w:r>
            <w:r w:rsidR="003B1707" w:rsidRPr="00FE0F06">
              <w:rPr>
                <w:color w:val="999999"/>
                <w:lang w:val="en-US"/>
              </w:rPr>
              <w:t>Type of concrete</w:t>
            </w:r>
            <w:r w:rsidR="00B07170">
              <w:rPr>
                <w:color w:val="999999"/>
                <w:lang w:val="en-US"/>
              </w:rPr>
              <w:t xml:space="preserve"> (strength)</w:t>
            </w:r>
            <w:r w:rsidR="003B1707" w:rsidRPr="00FE0F06">
              <w:rPr>
                <w:color w:val="999999"/>
                <w:lang w:val="en-US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6A2BD6" w:rsidRPr="00A53665" w:rsidRDefault="006A2BD6" w:rsidP="006A2BD6">
            <w:pPr>
              <w:rPr>
                <w:sz w:val="16"/>
                <w:lang w:val="en-US"/>
              </w:rPr>
            </w:pPr>
          </w:p>
          <w:p w:rsidR="003B1707" w:rsidRPr="00A53665" w:rsidRDefault="006A2BD6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20C2">
              <w:rPr>
                <w:lang w:val="en-US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9C1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9C1075" w:rsidRPr="00C25822" w:rsidRDefault="009C1075" w:rsidP="002C7AA5">
            <w:pPr>
              <w:rPr>
                <w:sz w:val="16"/>
                <w:lang w:val="en-US"/>
              </w:rPr>
            </w:pPr>
            <w:r w:rsidRPr="00C25822">
              <w:rPr>
                <w:sz w:val="16"/>
                <w:lang w:val="en-US"/>
              </w:rPr>
              <w:t xml:space="preserve"> </w:t>
            </w:r>
          </w:p>
          <w:p w:rsidR="009C1075" w:rsidRPr="00C25822" w:rsidRDefault="00FE0F06" w:rsidP="002C7AA5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>
              <w:rPr>
                <w:lang w:val="ru-RU"/>
              </w:rPr>
              <w:t xml:space="preserve">Рецепт </w:t>
            </w:r>
            <w:r w:rsidR="009C1075" w:rsidRPr="00FE0F06">
              <w:rPr>
                <w:color w:val="999999"/>
                <w:lang w:val="en-US"/>
              </w:rPr>
              <w:t>/</w:t>
            </w:r>
            <w:r w:rsidRPr="00FE0F06">
              <w:rPr>
                <w:color w:val="999999"/>
                <w:lang w:val="ru-RU"/>
              </w:rPr>
              <w:t xml:space="preserve"> </w:t>
            </w:r>
            <w:r w:rsidR="009C1075" w:rsidRPr="00FE0F06">
              <w:rPr>
                <w:color w:val="999999"/>
                <w:lang w:val="en-US"/>
              </w:rPr>
              <w:t>Mix design: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9C1075" w:rsidRPr="00A53665" w:rsidRDefault="009C1075" w:rsidP="002C7AA5">
            <w:pPr>
              <w:rPr>
                <w:sz w:val="16"/>
                <w:lang w:val="en-US"/>
              </w:rPr>
            </w:pPr>
          </w:p>
          <w:p w:rsidR="009C1075" w:rsidRPr="00A53665" w:rsidRDefault="009C1075" w:rsidP="001720C2">
            <w:pPr>
              <w:rPr>
                <w:lang w:val="en-US"/>
              </w:rPr>
            </w:pPr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nb-NO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DC7075" w:rsidRPr="00C25822" w:rsidRDefault="00DC7075" w:rsidP="004B5821">
            <w:pPr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DC7075" w:rsidRPr="00C25822" w:rsidRDefault="001D4DBD" w:rsidP="004B5821">
            <w:pPr>
              <w:pStyle w:val="Footer"/>
              <w:tabs>
                <w:tab w:val="clear" w:pos="4819"/>
                <w:tab w:val="clear" w:pos="9071"/>
              </w:tabs>
            </w:pPr>
            <w:r>
              <w:rPr>
                <w:lang w:val="ru-RU"/>
              </w:rPr>
              <w:t>Подвижность</w:t>
            </w:r>
            <w:r w:rsidR="00DC7075">
              <w:rPr>
                <w:lang w:val="ru-RU"/>
              </w:rPr>
              <w:t xml:space="preserve"> </w:t>
            </w:r>
            <w:r w:rsidR="00DC7075" w:rsidRPr="00FE0F06">
              <w:rPr>
                <w:color w:val="999999"/>
              </w:rPr>
              <w:t>/</w:t>
            </w:r>
            <w:r w:rsidR="00DC7075" w:rsidRPr="00FE0F06">
              <w:rPr>
                <w:color w:val="999999"/>
                <w:lang w:val="ru-RU"/>
              </w:rPr>
              <w:t xml:space="preserve"> </w:t>
            </w:r>
            <w:r w:rsidR="00DC7075" w:rsidRPr="00FE0F06">
              <w:rPr>
                <w:color w:val="999999"/>
              </w:rPr>
              <w:t>Consistency: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DC7075" w:rsidRPr="00A53665" w:rsidRDefault="00DC7075" w:rsidP="004B5821">
            <w:pPr>
              <w:rPr>
                <w:sz w:val="16"/>
                <w:lang w:val="en-US"/>
              </w:rPr>
            </w:pPr>
          </w:p>
          <w:p w:rsidR="00DC7075" w:rsidRPr="00A53665" w:rsidRDefault="00DC7075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nb-NO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DC7075" w:rsidRPr="00C25822" w:rsidRDefault="00DC7075" w:rsidP="002C7AA5">
            <w:pPr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DC7075" w:rsidRPr="00C25822" w:rsidRDefault="00B93C00" w:rsidP="00DC7075">
            <w:pPr>
              <w:pStyle w:val="Footer"/>
              <w:tabs>
                <w:tab w:val="clear" w:pos="4819"/>
                <w:tab w:val="clear" w:pos="9071"/>
              </w:tabs>
            </w:pPr>
            <w:r>
              <w:rPr>
                <w:lang w:val="ru-RU"/>
              </w:rPr>
              <w:t>Класс</w:t>
            </w:r>
            <w:r w:rsidR="009A341C">
              <w:rPr>
                <w:lang w:val="ru-RU"/>
              </w:rPr>
              <w:t xml:space="preserve"> стойкости</w:t>
            </w:r>
            <w:r w:rsidR="00DC7075">
              <w:rPr>
                <w:lang w:val="ru-RU"/>
              </w:rPr>
              <w:t xml:space="preserve"> </w:t>
            </w:r>
            <w:r w:rsidR="00DC7075" w:rsidRPr="00FE0F06">
              <w:rPr>
                <w:color w:val="999999"/>
              </w:rPr>
              <w:t>/</w:t>
            </w:r>
            <w:r w:rsidR="00DC7075" w:rsidRPr="00FE0F06">
              <w:rPr>
                <w:color w:val="999999"/>
                <w:lang w:val="ru-RU"/>
              </w:rPr>
              <w:t xml:space="preserve"> </w:t>
            </w:r>
            <w:r w:rsidR="00DC7075">
              <w:rPr>
                <w:color w:val="999999"/>
              </w:rPr>
              <w:t>Durability class</w:t>
            </w:r>
            <w:r w:rsidR="00DC7075" w:rsidRPr="00FE0F06">
              <w:rPr>
                <w:color w:val="999999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DC7075" w:rsidRPr="00A53665" w:rsidRDefault="00DC7075" w:rsidP="002C7AA5">
            <w:pPr>
              <w:rPr>
                <w:sz w:val="16"/>
              </w:rPr>
            </w:pPr>
          </w:p>
          <w:p w:rsidR="00DC7075" w:rsidRPr="00A53665" w:rsidRDefault="00DC7075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DC7075" w:rsidRPr="00C25822" w:rsidRDefault="00DC7075" w:rsidP="003F1967">
            <w:pPr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DC7075" w:rsidRPr="00C25822" w:rsidRDefault="00DC7075" w:rsidP="003B1707">
            <w:pPr>
              <w:pStyle w:val="Footer"/>
              <w:tabs>
                <w:tab w:val="clear" w:pos="4819"/>
                <w:tab w:val="clear" w:pos="9071"/>
              </w:tabs>
            </w:pPr>
            <w:r>
              <w:t>D</w:t>
            </w:r>
            <w:r>
              <w:rPr>
                <w:lang w:val="ru-RU"/>
              </w:rPr>
              <w:t xml:space="preserve"> </w:t>
            </w:r>
            <w:r>
              <w:t>max: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DC7075" w:rsidRPr="00A53665" w:rsidRDefault="00DC7075" w:rsidP="006A2BD6">
            <w:pPr>
              <w:rPr>
                <w:sz w:val="16"/>
              </w:rPr>
            </w:pPr>
          </w:p>
          <w:p w:rsidR="00DC7075" w:rsidRPr="00A53665" w:rsidRDefault="00DC7075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DC7075" w:rsidRPr="00C25822" w:rsidRDefault="00DC7075" w:rsidP="003F1967">
            <w:pPr>
              <w:rPr>
                <w:sz w:val="16"/>
              </w:rPr>
            </w:pPr>
          </w:p>
          <w:p w:rsidR="00DC7075" w:rsidRPr="00384B8A" w:rsidRDefault="0071126E" w:rsidP="003B1707">
            <w:pPr>
              <w:pStyle w:val="Footer"/>
              <w:tabs>
                <w:tab w:val="clear" w:pos="4819"/>
                <w:tab w:val="clear" w:pos="9071"/>
              </w:tabs>
              <w:rPr>
                <w:lang w:val="ru-RU"/>
              </w:rPr>
            </w:pPr>
            <w:r>
              <w:rPr>
                <w:lang w:val="ru-RU"/>
              </w:rPr>
              <w:t>Уменьшение количества</w:t>
            </w:r>
            <w:r w:rsidR="00384B8A">
              <w:rPr>
                <w:lang w:val="ru-RU"/>
              </w:rPr>
              <w:t xml:space="preserve"> щебня</w:t>
            </w:r>
            <w:r w:rsidR="00DC7075">
              <w:rPr>
                <w:lang w:val="ru-RU"/>
              </w:rPr>
              <w:t xml:space="preserve"> </w:t>
            </w:r>
            <w:r w:rsidR="00DC7075" w:rsidRPr="00384B8A">
              <w:rPr>
                <w:color w:val="999999"/>
                <w:lang w:val="ru-RU"/>
              </w:rPr>
              <w:t>/</w:t>
            </w:r>
            <w:r w:rsidR="00DC7075" w:rsidRPr="00FE0F06">
              <w:rPr>
                <w:color w:val="999999"/>
                <w:lang w:val="ru-RU"/>
              </w:rPr>
              <w:t xml:space="preserve"> </w:t>
            </w:r>
            <w:r w:rsidR="00DC7075" w:rsidRPr="00FE0F06">
              <w:rPr>
                <w:color w:val="999999"/>
              </w:rPr>
              <w:t>Reduced</w:t>
            </w:r>
            <w:r w:rsidR="00DC7075" w:rsidRPr="00384B8A">
              <w:rPr>
                <w:color w:val="999999"/>
                <w:lang w:val="ru-RU"/>
              </w:rPr>
              <w:t xml:space="preserve"> </w:t>
            </w:r>
            <w:r w:rsidR="00DC7075" w:rsidRPr="00FE0F06">
              <w:rPr>
                <w:color w:val="999999"/>
              </w:rPr>
              <w:t>gravel</w:t>
            </w:r>
            <w:r w:rsidR="00DC7075" w:rsidRPr="00384B8A">
              <w:rPr>
                <w:color w:val="999999"/>
                <w:lang w:val="ru-RU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DC7075" w:rsidRPr="00A53665" w:rsidRDefault="00DC7075" w:rsidP="006A2BD6">
            <w:pPr>
              <w:rPr>
                <w:sz w:val="16"/>
                <w:lang w:val="ru-RU"/>
              </w:rPr>
            </w:pPr>
          </w:p>
          <w:p w:rsidR="00DC7075" w:rsidRPr="00A53665" w:rsidRDefault="00DC7075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514D82" w:rsidTr="003E4EF1">
        <w:trPr>
          <w:trHeight w:hRule="exact" w:val="50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DC7075" w:rsidRPr="00C25822" w:rsidRDefault="00DC7075" w:rsidP="003F1967">
            <w:pPr>
              <w:rPr>
                <w:sz w:val="16"/>
              </w:rPr>
            </w:pPr>
            <w:r w:rsidRPr="00C25822">
              <w:rPr>
                <w:sz w:val="16"/>
              </w:rPr>
              <w:t xml:space="preserve"> </w:t>
            </w:r>
          </w:p>
          <w:p w:rsidR="00DC7075" w:rsidRPr="00C25822" w:rsidRDefault="00DC7075" w:rsidP="003B1707">
            <w:pPr>
              <w:pStyle w:val="Footer"/>
              <w:tabs>
                <w:tab w:val="clear" w:pos="4819"/>
                <w:tab w:val="clear" w:pos="9071"/>
              </w:tabs>
            </w:pPr>
            <w:r>
              <w:rPr>
                <w:lang w:val="ru-RU"/>
              </w:rPr>
              <w:t xml:space="preserve">Температура </w:t>
            </w:r>
            <w:r w:rsidRPr="00FE0F06">
              <w:rPr>
                <w:color w:val="999999"/>
              </w:rPr>
              <w:t>/</w:t>
            </w:r>
            <w:r w:rsidRPr="00FE0F06">
              <w:rPr>
                <w:color w:val="999999"/>
                <w:lang w:val="ru-RU"/>
              </w:rPr>
              <w:t xml:space="preserve"> </w:t>
            </w:r>
            <w:r w:rsidRPr="00FE0F06">
              <w:rPr>
                <w:color w:val="999999"/>
              </w:rPr>
              <w:t>Temperature:</w:t>
            </w:r>
          </w:p>
        </w:tc>
        <w:tc>
          <w:tcPr>
            <w:tcW w:w="5244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DC7075" w:rsidRPr="00A53665" w:rsidRDefault="00DC7075" w:rsidP="006A2BD6">
            <w:pPr>
              <w:rPr>
                <w:sz w:val="16"/>
                <w:lang w:val="en-US"/>
              </w:rPr>
            </w:pPr>
          </w:p>
          <w:p w:rsidR="00DC7075" w:rsidRPr="00A53665" w:rsidRDefault="00DC7075" w:rsidP="001720C2">
            <w:r w:rsidRPr="00A53665">
              <w:rPr>
                <w:lang w:val="nb-N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665">
              <w:rPr>
                <w:lang w:val="en-US"/>
              </w:rPr>
              <w:instrText xml:space="preserve"> FORMTEXT </w:instrText>
            </w:r>
            <w:r w:rsidRPr="00A53665">
              <w:rPr>
                <w:lang w:val="nb-NO"/>
              </w:rPr>
            </w:r>
            <w:r w:rsidRPr="00A53665">
              <w:rPr>
                <w:lang w:val="nb-NO"/>
              </w:rPr>
              <w:fldChar w:fldCharType="separate"/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="001720C2">
              <w:rPr>
                <w:lang w:val="nb-NO"/>
              </w:rPr>
              <w:t> </w:t>
            </w:r>
            <w:r w:rsidRPr="00A53665">
              <w:rPr>
                <w:lang w:val="nb-NO"/>
              </w:rPr>
              <w:fldChar w:fldCharType="end"/>
            </w:r>
          </w:p>
        </w:tc>
      </w:tr>
      <w:tr w:rsidR="00DC7075" w:rsidRPr="00D54449" w:rsidTr="00D54449">
        <w:trPr>
          <w:trHeight w:hRule="exact" w:val="4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7075" w:rsidRPr="001720C2" w:rsidRDefault="00DC7075" w:rsidP="00F90583">
            <w:pPr>
              <w:rPr>
                <w:sz w:val="14"/>
                <w:lang w:val="en-US"/>
              </w:rPr>
            </w:pPr>
            <w:r w:rsidRPr="001720C2">
              <w:rPr>
                <w:sz w:val="14"/>
                <w:lang w:val="ru-RU"/>
              </w:rPr>
              <w:t>Назначение</w:t>
            </w:r>
            <w:r w:rsidRPr="001720C2">
              <w:rPr>
                <w:sz w:val="14"/>
                <w:lang w:val="en-US"/>
              </w:rPr>
              <w:t xml:space="preserve"> – </w:t>
            </w:r>
            <w:r w:rsidRPr="001720C2">
              <w:rPr>
                <w:sz w:val="14"/>
                <w:lang w:val="ru-RU"/>
              </w:rPr>
              <w:t>дополнительные</w:t>
            </w:r>
            <w:r w:rsidRPr="001720C2">
              <w:rPr>
                <w:sz w:val="14"/>
                <w:lang w:val="en-US"/>
              </w:rPr>
              <w:t xml:space="preserve"> </w:t>
            </w:r>
            <w:r w:rsidRPr="001720C2">
              <w:rPr>
                <w:sz w:val="14"/>
                <w:lang w:val="ru-RU"/>
              </w:rPr>
              <w:t>сведения</w:t>
            </w:r>
            <w:r w:rsidRPr="001720C2">
              <w:rPr>
                <w:sz w:val="14"/>
                <w:lang w:val="en-US"/>
              </w:rPr>
              <w:t xml:space="preserve"> </w:t>
            </w:r>
            <w:r w:rsidRPr="001720C2">
              <w:rPr>
                <w:color w:val="999999"/>
                <w:sz w:val="14"/>
                <w:lang w:val="en-US"/>
              </w:rPr>
              <w:t>/ Concrete  to be used for – additional remarks:</w:t>
            </w:r>
          </w:p>
          <w:p w:rsidR="00DC7075" w:rsidRPr="00D54449" w:rsidRDefault="00DC7075" w:rsidP="001720C2">
            <w:pPr>
              <w:rPr>
                <w:sz w:val="16"/>
                <w:lang w:val="en-US"/>
              </w:rPr>
            </w:pPr>
          </w:p>
        </w:tc>
      </w:tr>
      <w:tr w:rsidR="00DC7075" w:rsidRPr="00B049D7" w:rsidTr="0029484F">
        <w:trPr>
          <w:trHeight w:hRule="exact" w:val="290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131F" w:rsidRPr="00B049D7" w:rsidRDefault="00B049D7" w:rsidP="001720C2">
            <w:pPr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Лицо</w:t>
            </w:r>
            <w:r w:rsidR="005472BD" w:rsidRPr="005472BD">
              <w:rPr>
                <w:sz w:val="14"/>
                <w:szCs w:val="14"/>
                <w:lang w:val="ru-RU"/>
              </w:rPr>
              <w:t>/</w:t>
            </w:r>
            <w:r w:rsidR="005472BD">
              <w:rPr>
                <w:sz w:val="14"/>
                <w:szCs w:val="14"/>
                <w:lang w:val="ru-RU"/>
              </w:rPr>
              <w:t>а</w:t>
            </w:r>
            <w:r>
              <w:rPr>
                <w:sz w:val="14"/>
                <w:szCs w:val="14"/>
                <w:lang w:val="ru-RU"/>
              </w:rPr>
              <w:t>, уполномоч</w:t>
            </w:r>
            <w:r w:rsidRPr="00B049D7">
              <w:rPr>
                <w:sz w:val="14"/>
                <w:szCs w:val="14"/>
                <w:lang w:val="ru-RU"/>
              </w:rPr>
              <w:t>-</w:t>
            </w:r>
            <w:r>
              <w:rPr>
                <w:sz w:val="14"/>
                <w:szCs w:val="14"/>
                <w:lang w:val="ru-RU"/>
              </w:rPr>
              <w:t xml:space="preserve">е получать бетон </w:t>
            </w:r>
            <w:r w:rsidR="00CA131F" w:rsidRPr="00CA131F">
              <w:rPr>
                <w:sz w:val="14"/>
                <w:szCs w:val="14"/>
                <w:lang w:val="ru-RU"/>
              </w:rPr>
              <w:t>и</w:t>
            </w:r>
            <w:r w:rsidR="00CA131F" w:rsidRPr="00B049D7">
              <w:rPr>
                <w:sz w:val="14"/>
                <w:szCs w:val="14"/>
                <w:lang w:val="ru-RU"/>
              </w:rPr>
              <w:t xml:space="preserve"> </w:t>
            </w:r>
            <w:r w:rsidR="00CA131F" w:rsidRPr="00CA131F">
              <w:rPr>
                <w:sz w:val="14"/>
                <w:szCs w:val="14"/>
                <w:lang w:val="ru-RU"/>
              </w:rPr>
              <w:t>подпис</w:t>
            </w:r>
            <w:r w:rsidRPr="00B049D7">
              <w:rPr>
                <w:sz w:val="14"/>
                <w:szCs w:val="14"/>
                <w:lang w:val="ru-RU"/>
              </w:rPr>
              <w:t>-</w:t>
            </w:r>
            <w:r>
              <w:rPr>
                <w:sz w:val="14"/>
                <w:szCs w:val="14"/>
                <w:lang w:val="ru-RU"/>
              </w:rPr>
              <w:t xml:space="preserve">ть </w:t>
            </w:r>
            <w:r w:rsidR="00CA131F" w:rsidRPr="00CA131F">
              <w:rPr>
                <w:sz w:val="14"/>
                <w:szCs w:val="14"/>
                <w:lang w:val="ru-RU"/>
              </w:rPr>
              <w:t>док</w:t>
            </w:r>
            <w:r w:rsidR="00CA131F" w:rsidRPr="00B049D7">
              <w:rPr>
                <w:sz w:val="14"/>
                <w:szCs w:val="14"/>
                <w:lang w:val="ru-RU"/>
              </w:rPr>
              <w:t>-</w:t>
            </w:r>
            <w:r>
              <w:rPr>
                <w:sz w:val="14"/>
                <w:szCs w:val="14"/>
                <w:lang w:val="ru-RU"/>
              </w:rPr>
              <w:t>ты</w:t>
            </w:r>
            <w:r w:rsidR="00CA131F" w:rsidRPr="00B049D7">
              <w:rPr>
                <w:sz w:val="14"/>
                <w:szCs w:val="14"/>
                <w:lang w:val="ru-RU"/>
              </w:rPr>
              <w:t xml:space="preserve"> (</w:t>
            </w:r>
            <w:r w:rsidR="00CA131F">
              <w:rPr>
                <w:sz w:val="14"/>
                <w:szCs w:val="14"/>
                <w:lang w:val="ru-RU"/>
              </w:rPr>
              <w:t>удост</w:t>
            </w:r>
            <w:r w:rsidR="00CA131F" w:rsidRPr="00B049D7">
              <w:rPr>
                <w:sz w:val="14"/>
                <w:szCs w:val="14"/>
                <w:lang w:val="ru-RU"/>
              </w:rPr>
              <w:t>.</w:t>
            </w:r>
            <w:r w:rsidR="00CA131F">
              <w:rPr>
                <w:sz w:val="14"/>
                <w:szCs w:val="14"/>
                <w:lang w:val="ru-RU"/>
              </w:rPr>
              <w:t>личности</w:t>
            </w:r>
            <w:r w:rsidR="00CA131F" w:rsidRPr="00B049D7">
              <w:rPr>
                <w:sz w:val="14"/>
                <w:szCs w:val="14"/>
                <w:lang w:val="ru-RU"/>
              </w:rPr>
              <w:t xml:space="preserve">): / </w:t>
            </w:r>
            <w:r>
              <w:rPr>
                <w:color w:val="999999"/>
                <w:sz w:val="14"/>
                <w:lang w:val="nb-NO"/>
              </w:rPr>
              <w:t>Person</w:t>
            </w:r>
            <w:r w:rsidR="005472BD">
              <w:rPr>
                <w:color w:val="999999"/>
                <w:sz w:val="14"/>
                <w:lang w:val="ru-RU"/>
              </w:rPr>
              <w:t>/</w:t>
            </w:r>
            <w:r w:rsidR="005472BD">
              <w:rPr>
                <w:color w:val="999999"/>
                <w:sz w:val="14"/>
                <w:lang w:val="nb-NO"/>
              </w:rPr>
              <w:t>s</w:t>
            </w:r>
            <w:r w:rsidRPr="00B049D7">
              <w:rPr>
                <w:color w:val="999999"/>
                <w:sz w:val="14"/>
                <w:lang w:val="ru-RU"/>
              </w:rPr>
              <w:t xml:space="preserve"> </w:t>
            </w:r>
            <w:r>
              <w:rPr>
                <w:color w:val="999999"/>
                <w:sz w:val="14"/>
                <w:lang w:val="nb-NO"/>
              </w:rPr>
              <w:t>authorized</w:t>
            </w:r>
            <w:r w:rsidRPr="00B049D7">
              <w:rPr>
                <w:color w:val="999999"/>
                <w:sz w:val="14"/>
                <w:lang w:val="ru-RU"/>
              </w:rPr>
              <w:t xml:space="preserve"> </w:t>
            </w:r>
            <w:r>
              <w:rPr>
                <w:color w:val="999999"/>
                <w:sz w:val="14"/>
                <w:lang w:val="nb-NO"/>
              </w:rPr>
              <w:t>to</w:t>
            </w:r>
            <w:r w:rsidR="00CA131F" w:rsidRPr="00B049D7">
              <w:rPr>
                <w:color w:val="999999"/>
                <w:sz w:val="14"/>
                <w:lang w:val="ru-RU"/>
              </w:rPr>
              <w:t xml:space="preserve"> </w:t>
            </w:r>
            <w:r w:rsidR="00CA131F" w:rsidRPr="00B049D7">
              <w:rPr>
                <w:color w:val="999999"/>
                <w:sz w:val="14"/>
                <w:lang w:val="en-US"/>
              </w:rPr>
              <w:t>received</w:t>
            </w:r>
            <w:r w:rsidRPr="00B049D7">
              <w:rPr>
                <w:color w:val="999999"/>
                <w:sz w:val="14"/>
                <w:lang w:val="ru-RU"/>
              </w:rPr>
              <w:t xml:space="preserve"> </w:t>
            </w:r>
            <w:r>
              <w:rPr>
                <w:color w:val="999999"/>
                <w:sz w:val="14"/>
                <w:lang w:val="en-US"/>
              </w:rPr>
              <w:t>concrete</w:t>
            </w:r>
            <w:r w:rsidRPr="00B049D7">
              <w:rPr>
                <w:color w:val="999999"/>
                <w:sz w:val="14"/>
                <w:lang w:val="ru-RU"/>
              </w:rPr>
              <w:t xml:space="preserve"> </w:t>
            </w:r>
            <w:r w:rsidR="00CA131F" w:rsidRPr="00B049D7">
              <w:rPr>
                <w:color w:val="999999"/>
                <w:sz w:val="14"/>
                <w:lang w:val="en-US"/>
              </w:rPr>
              <w:t>and</w:t>
            </w:r>
            <w:r w:rsidRPr="00B049D7">
              <w:rPr>
                <w:color w:val="999999"/>
                <w:sz w:val="14"/>
                <w:lang w:val="ru-RU"/>
              </w:rPr>
              <w:t xml:space="preserve"> </w:t>
            </w:r>
            <w:r>
              <w:rPr>
                <w:color w:val="999999"/>
                <w:sz w:val="14"/>
                <w:lang w:val="en-US"/>
              </w:rPr>
              <w:t>signe</w:t>
            </w:r>
            <w:r w:rsidR="00CA131F" w:rsidRPr="00B049D7">
              <w:rPr>
                <w:color w:val="999999"/>
                <w:sz w:val="14"/>
                <w:lang w:val="ru-RU"/>
              </w:rPr>
              <w:t xml:space="preserve"> </w:t>
            </w:r>
            <w:r w:rsidR="00CA131F" w:rsidRPr="00B049D7">
              <w:rPr>
                <w:color w:val="999999"/>
                <w:sz w:val="14"/>
                <w:lang w:val="en-US"/>
              </w:rPr>
              <w:t>documents</w:t>
            </w:r>
            <w:r w:rsidR="00CA131F" w:rsidRPr="00B049D7">
              <w:rPr>
                <w:color w:val="999999"/>
                <w:sz w:val="14"/>
                <w:lang w:val="ru-RU"/>
              </w:rPr>
              <w:t xml:space="preserve"> (</w:t>
            </w:r>
            <w:r w:rsidR="00CA131F" w:rsidRPr="00B049D7">
              <w:rPr>
                <w:color w:val="999999"/>
                <w:sz w:val="14"/>
                <w:lang w:val="en-US"/>
              </w:rPr>
              <w:t>id</w:t>
            </w:r>
            <w:r w:rsidR="00CA131F" w:rsidRPr="00B049D7">
              <w:rPr>
                <w:color w:val="999999"/>
                <w:sz w:val="14"/>
                <w:lang w:val="ru-RU"/>
              </w:rPr>
              <w:t>):</w:t>
            </w:r>
          </w:p>
        </w:tc>
      </w:tr>
      <w:tr w:rsidR="00DC7075" w:rsidRPr="00B049D7" w:rsidTr="0029484F">
        <w:trPr>
          <w:trHeight w:hRule="exact" w:val="362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075" w:rsidRPr="00B049D7" w:rsidRDefault="00DC7075" w:rsidP="001720C2">
            <w:pPr>
              <w:rPr>
                <w:sz w:val="16"/>
                <w:lang w:val="ru-RU"/>
              </w:rPr>
            </w:pPr>
          </w:p>
        </w:tc>
      </w:tr>
      <w:tr w:rsidR="007F4182" w:rsidRPr="007F4182" w:rsidTr="0029484F">
        <w:trPr>
          <w:trHeight w:hRule="exact" w:val="975"/>
        </w:trPr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484F" w:rsidRPr="0029484F" w:rsidRDefault="007F4182" w:rsidP="0029484F">
            <w:pPr>
              <w:spacing w:before="240"/>
              <w:rPr>
                <w:b/>
                <w:lang w:val="ru-RU"/>
              </w:rPr>
            </w:pPr>
            <w:r w:rsidRPr="0029484F">
              <w:rPr>
                <w:b/>
                <w:lang w:val="ru-RU"/>
              </w:rPr>
              <w:t>Отсутствие подписи и печати Покупателя в форме Заявки является основанием</w:t>
            </w:r>
            <w:r w:rsidR="0029484F" w:rsidRPr="0029484F">
              <w:rPr>
                <w:b/>
                <w:lang w:val="ru-RU"/>
              </w:rPr>
              <w:t xml:space="preserve"> для отказа от поставки бетона.</w:t>
            </w:r>
            <w:r w:rsidRPr="0029484F">
              <w:rPr>
                <w:b/>
                <w:lang w:val="ru-RU"/>
              </w:rPr>
              <w:t xml:space="preserve"> </w:t>
            </w:r>
          </w:p>
          <w:p w:rsidR="007F4182" w:rsidRPr="0029484F" w:rsidRDefault="007F4182" w:rsidP="0029484F">
            <w:pPr>
              <w:rPr>
                <w:sz w:val="16"/>
                <w:szCs w:val="16"/>
                <w:lang w:val="en-US"/>
              </w:rPr>
            </w:pPr>
            <w:r w:rsidRPr="0029484F">
              <w:rPr>
                <w:color w:val="7F7F7F"/>
                <w:sz w:val="16"/>
                <w:szCs w:val="16"/>
                <w:lang w:val="en-US"/>
              </w:rPr>
              <w:t>Absence of sign and stamp of the Buyer in the Order Form is reason for refusal of concrete delivery</w:t>
            </w:r>
            <w:r w:rsidRPr="0029484F">
              <w:rPr>
                <w:sz w:val="16"/>
                <w:szCs w:val="16"/>
                <w:lang w:val="en-US"/>
              </w:rPr>
              <w:t>.</w:t>
            </w:r>
          </w:p>
        </w:tc>
      </w:tr>
      <w:tr w:rsidR="00D35377" w:rsidRPr="00CA131F" w:rsidTr="0080320F">
        <w:trPr>
          <w:cantSplit/>
          <w:trHeight w:hRule="exact" w:val="284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5377" w:rsidRPr="00CA131F" w:rsidRDefault="007C0B2C" w:rsidP="00F9058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Подтверждение заказа</w:t>
            </w:r>
            <w:r w:rsidR="008A268D" w:rsidRPr="00CA131F">
              <w:rPr>
                <w:b/>
                <w:sz w:val="24"/>
                <w:szCs w:val="24"/>
                <w:lang w:val="ru-RU"/>
              </w:rPr>
              <w:t xml:space="preserve">  </w:t>
            </w:r>
            <w:r w:rsidR="008A268D" w:rsidRPr="00CA131F">
              <w:rPr>
                <w:b/>
                <w:color w:val="999999"/>
                <w:sz w:val="24"/>
                <w:szCs w:val="24"/>
                <w:lang w:val="ru-RU"/>
              </w:rPr>
              <w:t xml:space="preserve">/ </w:t>
            </w:r>
            <w:r w:rsidR="004C522D" w:rsidRPr="007C0B2C">
              <w:rPr>
                <w:rFonts w:cs="Arial"/>
                <w:b/>
                <w:color w:val="999999"/>
                <w:sz w:val="24"/>
                <w:szCs w:val="24"/>
                <w:lang w:val="en-US"/>
              </w:rPr>
              <w:t>Confirmation</w:t>
            </w:r>
            <w:r w:rsidR="00D35377" w:rsidRPr="00CA131F">
              <w:rPr>
                <w:b/>
                <w:color w:val="999999"/>
                <w:lang w:val="ru-RU"/>
              </w:rPr>
              <w:t>:</w:t>
            </w:r>
          </w:p>
          <w:p w:rsidR="00D35377" w:rsidRPr="00CA131F" w:rsidRDefault="00D35377" w:rsidP="00F90583">
            <w:pPr>
              <w:rPr>
                <w:sz w:val="24"/>
                <w:szCs w:val="24"/>
                <w:lang w:val="ru-RU"/>
              </w:rPr>
            </w:pPr>
            <w:r w:rsidRPr="00CA131F">
              <w:rPr>
                <w:b/>
                <w:sz w:val="24"/>
                <w:szCs w:val="24"/>
                <w:lang w:val="ru-RU"/>
              </w:rPr>
              <w:t xml:space="preserve"> :</w:t>
            </w:r>
          </w:p>
          <w:p w:rsidR="00D35377" w:rsidRPr="000714E0" w:rsidRDefault="00D35377" w:rsidP="00F90583">
            <w:pPr>
              <w:tabs>
                <w:tab w:val="right" w:pos="4823"/>
              </w:tabs>
              <w:rPr>
                <w:sz w:val="16"/>
                <w:lang w:val="ru-RU"/>
              </w:rPr>
            </w:pPr>
            <w:r w:rsidRPr="00181A57">
              <w:rPr>
                <w:b/>
                <w:sz w:val="24"/>
                <w:szCs w:val="24"/>
                <w:lang w:val="ru-RU"/>
              </w:rPr>
              <w:t>К</w:t>
            </w:r>
            <w:r w:rsidRPr="000714E0">
              <w:rPr>
                <w:b/>
                <w:sz w:val="24"/>
                <w:szCs w:val="24"/>
                <w:lang w:val="ru-RU"/>
              </w:rPr>
              <w:t>лиент</w:t>
            </w:r>
            <w:r w:rsidRPr="00CA131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A131F">
              <w:rPr>
                <w:b/>
                <w:lang w:val="ru-RU"/>
              </w:rPr>
              <w:t xml:space="preserve">/ </w:t>
            </w:r>
            <w:r w:rsidRPr="00D35377">
              <w:rPr>
                <w:b/>
                <w:lang w:val="en-US"/>
              </w:rPr>
              <w:t>Terms</w:t>
            </w:r>
            <w:r w:rsidRPr="00181A57">
              <w:rPr>
                <w:b/>
                <w:lang w:val="ru-RU"/>
              </w:rPr>
              <w:t>:</w:t>
            </w:r>
            <w:r w:rsidRPr="000714E0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714E0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D35377" w:rsidRPr="007C0B2C" w:rsidTr="00DC7075">
        <w:trPr>
          <w:trHeight w:val="438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D3B" w:rsidRPr="007C0B2C" w:rsidRDefault="0029484F" w:rsidP="00D35377">
            <w:pPr>
              <w:pStyle w:val="Foo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Покупатель</w:t>
            </w:r>
            <w:r w:rsidR="007C0B2C">
              <w:rPr>
                <w:sz w:val="16"/>
                <w:lang w:val="ru-RU"/>
              </w:rPr>
              <w:t xml:space="preserve"> подтверждает согласие на поставку в свой адрес бетона в соответствии с указанными выше параметрами</w:t>
            </w:r>
            <w:r w:rsidR="007F2D3B" w:rsidRPr="007C0B2C">
              <w:rPr>
                <w:sz w:val="16"/>
                <w:lang w:val="ru-RU"/>
              </w:rPr>
              <w:t xml:space="preserve"> </w:t>
            </w:r>
          </w:p>
          <w:p w:rsidR="00DC7075" w:rsidRPr="0029484F" w:rsidRDefault="00DC7075" w:rsidP="00DC7075">
            <w:pPr>
              <w:pStyle w:val="Footer"/>
              <w:rPr>
                <w:color w:val="999999"/>
                <w:sz w:val="16"/>
                <w:lang w:val="ru-RU"/>
              </w:rPr>
            </w:pPr>
          </w:p>
          <w:p w:rsidR="00045131" w:rsidRPr="007C0B2C" w:rsidRDefault="0080320F" w:rsidP="00DC7075">
            <w:pPr>
              <w:pStyle w:val="Footer"/>
              <w:rPr>
                <w:sz w:val="16"/>
                <w:szCs w:val="16"/>
                <w:lang w:val="en-US"/>
              </w:rPr>
            </w:pPr>
            <w:r w:rsidRPr="007C0B2C">
              <w:rPr>
                <w:color w:val="999999"/>
                <w:sz w:val="16"/>
                <w:lang w:val="en-US"/>
              </w:rPr>
              <w:t xml:space="preserve">We order concrete </w:t>
            </w:r>
            <w:r w:rsidR="00045131" w:rsidRPr="007C0B2C">
              <w:rPr>
                <w:color w:val="999999"/>
                <w:sz w:val="16"/>
                <w:lang w:val="en-US"/>
              </w:rPr>
              <w:t>according to information above</w:t>
            </w:r>
            <w:r w:rsidR="007F2D3B" w:rsidRPr="007C0B2C">
              <w:rPr>
                <w:color w:val="999999"/>
                <w:sz w:val="16"/>
                <w:lang w:val="en-US"/>
              </w:rPr>
              <w:t>.</w:t>
            </w:r>
            <w:r w:rsidRPr="007C0B2C">
              <w:rPr>
                <w:color w:val="999999"/>
                <w:sz w:val="16"/>
                <w:lang w:val="en-US"/>
              </w:rPr>
              <w:t xml:space="preserve"> </w:t>
            </w:r>
          </w:p>
        </w:tc>
      </w:tr>
      <w:tr w:rsidR="0080320F" w:rsidRPr="0009479C" w:rsidTr="003961ED">
        <w:tblPrEx>
          <w:tblCellMar>
            <w:left w:w="108" w:type="dxa"/>
            <w:right w:w="108" w:type="dxa"/>
          </w:tblCellMar>
          <w:tblLook w:val="01E0"/>
        </w:tblPrEx>
        <w:trPr>
          <w:trHeight w:val="113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320F" w:rsidRPr="001720C2" w:rsidRDefault="007A200A" w:rsidP="00AF255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4"/>
                <w:szCs w:val="16"/>
                <w:lang w:val="ru-RU"/>
              </w:rPr>
              <w:t>Заказчик</w:t>
            </w:r>
            <w:r w:rsidR="0080320F" w:rsidRPr="001720C2">
              <w:rPr>
                <w:sz w:val="14"/>
                <w:szCs w:val="16"/>
                <w:lang w:val="en-US"/>
              </w:rPr>
              <w:t xml:space="preserve"> </w:t>
            </w:r>
            <w:r w:rsidR="0080320F" w:rsidRPr="001720C2">
              <w:rPr>
                <w:color w:val="999999"/>
                <w:sz w:val="14"/>
                <w:szCs w:val="16"/>
                <w:lang w:val="en-US"/>
              </w:rPr>
              <w:t>/ Customer: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0320F" w:rsidRPr="00277FFD" w:rsidRDefault="0080320F" w:rsidP="007D2220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  <w:tr w:rsidR="0080320F" w:rsidRPr="0009479C" w:rsidTr="00DC7075">
        <w:tblPrEx>
          <w:tblCellMar>
            <w:left w:w="108" w:type="dxa"/>
            <w:right w:w="108" w:type="dxa"/>
          </w:tblCellMar>
          <w:tblLook w:val="01E0"/>
        </w:tblPrEx>
        <w:trPr>
          <w:trHeight w:val="643"/>
        </w:trPr>
        <w:tc>
          <w:tcPr>
            <w:tcW w:w="2268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0320F" w:rsidRPr="00277FFD" w:rsidRDefault="0080320F" w:rsidP="001720C2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lang w:val="en-US"/>
              </w:rPr>
            </w:pPr>
            <w:r w:rsidRPr="00277FFD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277FFD">
              <w:rPr>
                <w:lang w:val="en-US"/>
              </w:rPr>
              <w:instrText xml:space="preserve"> FORMTEXT </w:instrText>
            </w:r>
            <w:r w:rsidRPr="00277FFD">
              <w:rPr>
                <w:lang w:val="en-US"/>
              </w:rPr>
            </w:r>
            <w:r w:rsidRPr="00277FFD">
              <w:rPr>
                <w:lang w:val="en-US"/>
              </w:rPr>
              <w:fldChar w:fldCharType="separate"/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Pr="00277FF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20F" w:rsidRPr="00277FFD" w:rsidRDefault="0080320F" w:rsidP="001720C2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277FFD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77FFD">
              <w:rPr>
                <w:lang w:val="en-US"/>
              </w:rPr>
              <w:instrText xml:space="preserve"> FORMTEXT </w:instrText>
            </w:r>
            <w:r w:rsidRPr="00277FFD">
              <w:rPr>
                <w:lang w:val="en-US"/>
              </w:rPr>
            </w:r>
            <w:r w:rsidRPr="00277FFD">
              <w:rPr>
                <w:lang w:val="en-US"/>
              </w:rPr>
              <w:fldChar w:fldCharType="separate"/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="001720C2">
              <w:rPr>
                <w:lang w:val="en-US"/>
              </w:rPr>
              <w:t> </w:t>
            </w:r>
            <w:r w:rsidRPr="00277FF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  <w:tr w:rsidR="0080320F" w:rsidRPr="0009479C" w:rsidTr="003961ED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277FFD">
              <w:rPr>
                <w:sz w:val="16"/>
                <w:lang w:val="nb-NO"/>
              </w:rPr>
              <w:t xml:space="preserve">Дата </w:t>
            </w:r>
            <w:r w:rsidRPr="007C0B2C">
              <w:rPr>
                <w:color w:val="999999"/>
                <w:sz w:val="16"/>
                <w:lang w:val="nb-NO"/>
              </w:rPr>
              <w:t>/ Date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  <w:r w:rsidRPr="00277FFD">
              <w:rPr>
                <w:rFonts w:cs="Arial"/>
                <w:sz w:val="16"/>
                <w:szCs w:val="16"/>
                <w:lang w:val="en-US"/>
              </w:rPr>
              <w:t xml:space="preserve">Подпись -  </w:t>
            </w:r>
            <w:r w:rsidRPr="00277FFD">
              <w:rPr>
                <w:rFonts w:cs="Arial"/>
                <w:sz w:val="16"/>
                <w:szCs w:val="16"/>
              </w:rPr>
              <w:t>Печать</w:t>
            </w:r>
            <w:r w:rsidRPr="00277FFD">
              <w:rPr>
                <w:sz w:val="16"/>
                <w:szCs w:val="16"/>
                <w:lang w:val="en-US"/>
              </w:rPr>
              <w:t xml:space="preserve"> </w:t>
            </w:r>
            <w:r w:rsidRPr="007C0B2C">
              <w:rPr>
                <w:color w:val="999999"/>
                <w:sz w:val="16"/>
                <w:szCs w:val="16"/>
                <w:lang w:val="en-US"/>
              </w:rPr>
              <w:t>/ Sign &amp; stamp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0F" w:rsidRPr="00277FFD" w:rsidRDefault="0080320F" w:rsidP="00AF255A">
            <w:pPr>
              <w:pStyle w:val="Footer"/>
              <w:tabs>
                <w:tab w:val="clear" w:pos="4819"/>
                <w:tab w:val="clear" w:pos="9071"/>
              </w:tabs>
              <w:rPr>
                <w:lang w:val="en-US"/>
              </w:rPr>
            </w:pPr>
          </w:p>
        </w:tc>
      </w:tr>
    </w:tbl>
    <w:p w:rsidR="00560BB1" w:rsidRPr="008A188B" w:rsidRDefault="00560BB1" w:rsidP="00DC7075">
      <w:pPr>
        <w:pStyle w:val="Footer"/>
        <w:tabs>
          <w:tab w:val="clear" w:pos="4819"/>
          <w:tab w:val="clear" w:pos="9071"/>
        </w:tabs>
        <w:ind w:right="-425"/>
        <w:rPr>
          <w:sz w:val="12"/>
          <w:lang w:val="en-US"/>
        </w:rPr>
      </w:pPr>
    </w:p>
    <w:sectPr w:rsidR="00560BB1" w:rsidRPr="008A188B" w:rsidSect="00BC1261">
      <w:headerReference w:type="default" r:id="rId8"/>
      <w:pgSz w:w="11907" w:h="16840"/>
      <w:pgMar w:top="1106" w:right="708" w:bottom="426" w:left="1134" w:header="567" w:footer="35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85" w:rsidRDefault="00BF7385">
      <w:r>
        <w:separator/>
      </w:r>
    </w:p>
  </w:endnote>
  <w:endnote w:type="continuationSeparator" w:id="0">
    <w:p w:rsidR="00BF7385" w:rsidRDefault="00BF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85" w:rsidRDefault="00BF7385">
      <w:r>
        <w:separator/>
      </w:r>
    </w:p>
  </w:footnote>
  <w:footnote w:type="continuationSeparator" w:id="0">
    <w:p w:rsidR="00BF7385" w:rsidRDefault="00BF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36" w:rsidRDefault="006F3C57" w:rsidP="00453436">
    <w:pPr>
      <w:pStyle w:val="Header"/>
      <w:tabs>
        <w:tab w:val="clear" w:pos="4536"/>
        <w:tab w:val="clear" w:pos="9072"/>
        <w:tab w:val="right" w:pos="10065"/>
      </w:tabs>
    </w:pPr>
    <w:r>
      <w:rPr>
        <w:noProof/>
        <w:lang w:val="ru-RU" w:eastAsia="ru-RU"/>
      </w:rPr>
      <w:drawing>
        <wp:inline distT="0" distB="0" distL="0" distR="0">
          <wp:extent cx="1095375" cy="257175"/>
          <wp:effectExtent l="19050" t="0" r="9525" b="0"/>
          <wp:docPr id="1" name="Picture 1" descr="header_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436">
      <w:tab/>
    </w:r>
    <w:r>
      <w:rPr>
        <w:noProof/>
        <w:lang w:val="ru-RU" w:eastAsia="ru-RU"/>
      </w:rPr>
      <w:drawing>
        <wp:inline distT="0" distB="0" distL="0" distR="0">
          <wp:extent cx="709930" cy="252730"/>
          <wp:effectExtent l="19050" t="0" r="0" b="0"/>
          <wp:docPr id="2" name="Picture 2" descr="header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ic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7170" w:rsidRPr="00453436" w:rsidRDefault="00B07170">
    <w:pPr>
      <w:pStyle w:val="Head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intFractionalCharacterWidth/>
  <w:hideSpellingErrors/>
  <w:hideGrammaticalErrors/>
  <w:stylePaneFormatFilter w:val="3F01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200A"/>
    <w:rsid w:val="0001384E"/>
    <w:rsid w:val="00020BC4"/>
    <w:rsid w:val="000368FE"/>
    <w:rsid w:val="0004195D"/>
    <w:rsid w:val="0004225E"/>
    <w:rsid w:val="00045131"/>
    <w:rsid w:val="000509D7"/>
    <w:rsid w:val="00056A0D"/>
    <w:rsid w:val="00063413"/>
    <w:rsid w:val="00066777"/>
    <w:rsid w:val="000714E0"/>
    <w:rsid w:val="00073816"/>
    <w:rsid w:val="00083DC7"/>
    <w:rsid w:val="0009479C"/>
    <w:rsid w:val="000A0C28"/>
    <w:rsid w:val="000C79A8"/>
    <w:rsid w:val="000F001C"/>
    <w:rsid w:val="000F20BD"/>
    <w:rsid w:val="000F273E"/>
    <w:rsid w:val="0010142D"/>
    <w:rsid w:val="00103435"/>
    <w:rsid w:val="001035D8"/>
    <w:rsid w:val="00121A65"/>
    <w:rsid w:val="00157EC4"/>
    <w:rsid w:val="00166CA4"/>
    <w:rsid w:val="00167EC1"/>
    <w:rsid w:val="001720C2"/>
    <w:rsid w:val="00181A57"/>
    <w:rsid w:val="001827A9"/>
    <w:rsid w:val="001B45BC"/>
    <w:rsid w:val="001B7B04"/>
    <w:rsid w:val="001C5255"/>
    <w:rsid w:val="001D2A13"/>
    <w:rsid w:val="001D4DBD"/>
    <w:rsid w:val="001D5DB4"/>
    <w:rsid w:val="001F06B1"/>
    <w:rsid w:val="00203962"/>
    <w:rsid w:val="00215223"/>
    <w:rsid w:val="0024489D"/>
    <w:rsid w:val="00253909"/>
    <w:rsid w:val="00262CF3"/>
    <w:rsid w:val="00277FFD"/>
    <w:rsid w:val="00291414"/>
    <w:rsid w:val="0029484F"/>
    <w:rsid w:val="002A674A"/>
    <w:rsid w:val="002C7AA5"/>
    <w:rsid w:val="002E1565"/>
    <w:rsid w:val="003158C9"/>
    <w:rsid w:val="00325549"/>
    <w:rsid w:val="0033213F"/>
    <w:rsid w:val="00336F2E"/>
    <w:rsid w:val="00360A9B"/>
    <w:rsid w:val="00384B8A"/>
    <w:rsid w:val="00387532"/>
    <w:rsid w:val="003961ED"/>
    <w:rsid w:val="003A6093"/>
    <w:rsid w:val="003B1707"/>
    <w:rsid w:val="003B3F18"/>
    <w:rsid w:val="003C5643"/>
    <w:rsid w:val="003C58B4"/>
    <w:rsid w:val="003E4EF1"/>
    <w:rsid w:val="003F1967"/>
    <w:rsid w:val="003F586A"/>
    <w:rsid w:val="003F6F57"/>
    <w:rsid w:val="004062C8"/>
    <w:rsid w:val="00432820"/>
    <w:rsid w:val="00453436"/>
    <w:rsid w:val="00473BF7"/>
    <w:rsid w:val="00474A38"/>
    <w:rsid w:val="004816CB"/>
    <w:rsid w:val="004B5821"/>
    <w:rsid w:val="004C3615"/>
    <w:rsid w:val="004C522D"/>
    <w:rsid w:val="004E2E51"/>
    <w:rsid w:val="004E3CD3"/>
    <w:rsid w:val="00514D82"/>
    <w:rsid w:val="00516869"/>
    <w:rsid w:val="005472BD"/>
    <w:rsid w:val="00560385"/>
    <w:rsid w:val="00560BB1"/>
    <w:rsid w:val="00573389"/>
    <w:rsid w:val="0058761F"/>
    <w:rsid w:val="005A3B9A"/>
    <w:rsid w:val="005A5BFE"/>
    <w:rsid w:val="005B2469"/>
    <w:rsid w:val="005D0DBC"/>
    <w:rsid w:val="005D7157"/>
    <w:rsid w:val="006050F4"/>
    <w:rsid w:val="00631956"/>
    <w:rsid w:val="00631FE0"/>
    <w:rsid w:val="0064217C"/>
    <w:rsid w:val="006706A4"/>
    <w:rsid w:val="006A1248"/>
    <w:rsid w:val="006A2BD6"/>
    <w:rsid w:val="006B480A"/>
    <w:rsid w:val="006D7231"/>
    <w:rsid w:val="006F1B38"/>
    <w:rsid w:val="006F3C57"/>
    <w:rsid w:val="0071126E"/>
    <w:rsid w:val="00714864"/>
    <w:rsid w:val="00723A01"/>
    <w:rsid w:val="00732080"/>
    <w:rsid w:val="00732603"/>
    <w:rsid w:val="0073668F"/>
    <w:rsid w:val="00776795"/>
    <w:rsid w:val="00787743"/>
    <w:rsid w:val="007A0DE5"/>
    <w:rsid w:val="007A200A"/>
    <w:rsid w:val="007A4956"/>
    <w:rsid w:val="007A61CB"/>
    <w:rsid w:val="007C0B2C"/>
    <w:rsid w:val="007C7577"/>
    <w:rsid w:val="007D2220"/>
    <w:rsid w:val="007D36DA"/>
    <w:rsid w:val="007E176C"/>
    <w:rsid w:val="007F2D3B"/>
    <w:rsid w:val="007F4182"/>
    <w:rsid w:val="0080320F"/>
    <w:rsid w:val="0081021F"/>
    <w:rsid w:val="00853A65"/>
    <w:rsid w:val="008A188B"/>
    <w:rsid w:val="008A268D"/>
    <w:rsid w:val="008C7451"/>
    <w:rsid w:val="008E0C3E"/>
    <w:rsid w:val="00931142"/>
    <w:rsid w:val="009423E8"/>
    <w:rsid w:val="00944039"/>
    <w:rsid w:val="00952606"/>
    <w:rsid w:val="0096260D"/>
    <w:rsid w:val="00984163"/>
    <w:rsid w:val="009A341C"/>
    <w:rsid w:val="009C0A19"/>
    <w:rsid w:val="009C1075"/>
    <w:rsid w:val="009C5AD7"/>
    <w:rsid w:val="009E3F5D"/>
    <w:rsid w:val="009F1531"/>
    <w:rsid w:val="009F4D70"/>
    <w:rsid w:val="00A217D5"/>
    <w:rsid w:val="00A23816"/>
    <w:rsid w:val="00A44E9B"/>
    <w:rsid w:val="00A53665"/>
    <w:rsid w:val="00A57240"/>
    <w:rsid w:val="00A63298"/>
    <w:rsid w:val="00A65CFD"/>
    <w:rsid w:val="00A8729A"/>
    <w:rsid w:val="00AA22C1"/>
    <w:rsid w:val="00AF255A"/>
    <w:rsid w:val="00B049D7"/>
    <w:rsid w:val="00B07170"/>
    <w:rsid w:val="00B1155A"/>
    <w:rsid w:val="00B33C9C"/>
    <w:rsid w:val="00B710AF"/>
    <w:rsid w:val="00B82DED"/>
    <w:rsid w:val="00B86879"/>
    <w:rsid w:val="00B91805"/>
    <w:rsid w:val="00B93C00"/>
    <w:rsid w:val="00BA21C1"/>
    <w:rsid w:val="00BC1261"/>
    <w:rsid w:val="00BD3871"/>
    <w:rsid w:val="00BE087B"/>
    <w:rsid w:val="00BE452C"/>
    <w:rsid w:val="00BF7385"/>
    <w:rsid w:val="00C00635"/>
    <w:rsid w:val="00C142F2"/>
    <w:rsid w:val="00C25822"/>
    <w:rsid w:val="00C4281B"/>
    <w:rsid w:val="00C6719C"/>
    <w:rsid w:val="00C671BD"/>
    <w:rsid w:val="00CA131F"/>
    <w:rsid w:val="00CA3C7F"/>
    <w:rsid w:val="00CA58A0"/>
    <w:rsid w:val="00CC242C"/>
    <w:rsid w:val="00CC2599"/>
    <w:rsid w:val="00CD3D6F"/>
    <w:rsid w:val="00CE5E06"/>
    <w:rsid w:val="00D130DD"/>
    <w:rsid w:val="00D15025"/>
    <w:rsid w:val="00D35377"/>
    <w:rsid w:val="00D54449"/>
    <w:rsid w:val="00D72818"/>
    <w:rsid w:val="00D9046D"/>
    <w:rsid w:val="00DB605F"/>
    <w:rsid w:val="00DC7075"/>
    <w:rsid w:val="00DE0A5B"/>
    <w:rsid w:val="00DE66F7"/>
    <w:rsid w:val="00E06E3E"/>
    <w:rsid w:val="00E171D9"/>
    <w:rsid w:val="00E22561"/>
    <w:rsid w:val="00E240B8"/>
    <w:rsid w:val="00E46BB7"/>
    <w:rsid w:val="00E556DE"/>
    <w:rsid w:val="00EB7483"/>
    <w:rsid w:val="00F7435B"/>
    <w:rsid w:val="00F858F3"/>
    <w:rsid w:val="00F90583"/>
    <w:rsid w:val="00F9624D"/>
    <w:rsid w:val="00FA581C"/>
    <w:rsid w:val="00FC7FE0"/>
    <w:rsid w:val="00FE0F06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25E"/>
    <w:rPr>
      <w:rFonts w:ascii="Arial" w:hAnsi="Arial"/>
      <w:lang w:val="nn-NO" w:eastAsia="en-US"/>
    </w:rPr>
  </w:style>
  <w:style w:type="paragraph" w:styleId="Heading1">
    <w:name w:val="heading 1"/>
    <w:basedOn w:val="Normal"/>
    <w:next w:val="Normal"/>
    <w:qFormat/>
    <w:rsid w:val="0004225E"/>
    <w:pPr>
      <w:keepNext/>
      <w:outlineLvl w:val="0"/>
    </w:pPr>
    <w:rPr>
      <w:b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225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4225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E749-45DA-4699-9B9A-3D5D2A0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 DailyOrderForm RUS ENG.dotx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Ølen Betong AS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Pavel</dc:creator>
  <cp:lastModifiedBy>nga</cp:lastModifiedBy>
  <cp:revision>2</cp:revision>
  <cp:lastPrinted>2010-03-24T11:56:00Z</cp:lastPrinted>
  <dcterms:created xsi:type="dcterms:W3CDTF">2020-07-29T13:55:00Z</dcterms:created>
  <dcterms:modified xsi:type="dcterms:W3CDTF">2020-07-29T13:55:00Z</dcterms:modified>
</cp:coreProperties>
</file>